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2C60A63" w14:textId="77777777" w:rsidR="0074566B" w:rsidRPr="005B7C5E" w:rsidRDefault="003D1D6E" w:rsidP="0074566B">
      <w:pPr>
        <w:pStyle w:val="Cuadrculamedia21"/>
        <w:jc w:val="center"/>
        <w:rPr>
          <w:rFonts w:ascii="Arial" w:hAnsi="Arial" w:cs="Arial"/>
          <w:b/>
          <w:sz w:val="24"/>
          <w:szCs w:val="28"/>
        </w:rPr>
      </w:pPr>
      <w:r>
        <w:rPr>
          <w:b/>
          <w:noProof/>
        </w:rPr>
        <w:pict w14:anchorId="6F0C1BE5">
          <v:rect id="_x0000_s1030" style="position:absolute;left:0;text-align:left;margin-left:477.6pt;margin-top:-79.1pt;width:70.5pt;height:8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"/>
        </w:pict>
      </w:r>
      <w:r w:rsidR="0074566B" w:rsidRPr="005B7C5E">
        <w:rPr>
          <w:rFonts w:ascii="Arial" w:hAnsi="Arial" w:cs="Arial"/>
          <w:b/>
          <w:sz w:val="24"/>
          <w:szCs w:val="24"/>
          <w:lang w:val="es-ES"/>
        </w:rPr>
        <w:softHyphen/>
      </w:r>
      <w:r w:rsidR="0074566B" w:rsidRPr="005B7C5E">
        <w:rPr>
          <w:rFonts w:ascii="Arial" w:hAnsi="Arial" w:cs="Arial"/>
          <w:b/>
          <w:sz w:val="24"/>
          <w:szCs w:val="28"/>
        </w:rPr>
        <w:t>Solicitud de Registro</w:t>
      </w:r>
    </w:p>
    <w:p w14:paraId="32896643" w14:textId="77777777" w:rsidR="0074566B" w:rsidRPr="007935DF" w:rsidRDefault="0074566B" w:rsidP="0074566B">
      <w:pPr>
        <w:pStyle w:val="Cuadrculamedia21"/>
        <w:jc w:val="center"/>
        <w:rPr>
          <w:rFonts w:ascii="Arial" w:hAnsi="Arial" w:cs="Arial"/>
          <w:b/>
          <w:sz w:val="18"/>
          <w:szCs w:val="20"/>
        </w:rPr>
      </w:pPr>
      <w:r w:rsidRPr="007935DF">
        <w:rPr>
          <w:rFonts w:ascii="Arial" w:hAnsi="Arial" w:cs="Arial"/>
          <w:b/>
          <w:sz w:val="18"/>
          <w:szCs w:val="20"/>
        </w:rPr>
        <w:t>Datos del Prestador</w:t>
      </w:r>
    </w:p>
    <w:p w14:paraId="5C24DA33" w14:textId="77777777" w:rsidR="00FB3281" w:rsidRDefault="00FB3281" w:rsidP="0074566B">
      <w:pPr>
        <w:pStyle w:val="Cuadrculamedia21"/>
        <w:jc w:val="center"/>
        <w:rPr>
          <w:rFonts w:ascii="Arial" w:hAnsi="Arial" w:cs="Arial"/>
          <w:b/>
          <w:sz w:val="14"/>
          <w:szCs w:val="14"/>
        </w:rPr>
      </w:pPr>
    </w:p>
    <w:p w14:paraId="0CD3C9C5" w14:textId="77777777" w:rsidR="0074566B" w:rsidRDefault="0074566B" w:rsidP="0074566B">
      <w:pPr>
        <w:pStyle w:val="Cuadrculamedia21"/>
        <w:jc w:val="both"/>
        <w:rPr>
          <w:rFonts w:ascii="Arial" w:hAnsi="Arial" w:cs="Arial"/>
          <w:sz w:val="14"/>
          <w:szCs w:val="14"/>
        </w:rPr>
      </w:pPr>
    </w:p>
    <w:p w14:paraId="33F04BFB" w14:textId="77777777" w:rsidR="0074566B"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3E971C7F">
          <v:shapetype id="_x0000_t32" coordsize="21600,21600" o:spt="32" o:oned="t" path="m0,0l21600,21600e" filled="f">
            <v:path arrowok="t" fillok="f" o:connecttype="none"/>
            <o:lock v:ext="edit" shapetype="t"/>
          </v:shapetype>
          <v:shape id="_x0000_s1031" type="#_x0000_t32" style="position:absolute;left:0;text-align:left;margin-left:43.2pt;margin-top:7.95pt;width:370.6pt;height:.05pt;z-index:-251655168;mso-position-vertical:absolute" o:connectortype="straight" strokecolor="black [3213]" strokeweight=".25pt"/>
        </w:pict>
      </w:r>
      <w:r w:rsidR="0074566B">
        <w:rPr>
          <w:rFonts w:ascii="Arial" w:hAnsi="Arial" w:cs="Arial"/>
          <w:sz w:val="14"/>
          <w:szCs w:val="14"/>
        </w:rPr>
        <w:t>Nombre:</w:t>
      </w:r>
      <w:r w:rsidR="0087326A">
        <w:rPr>
          <w:rFonts w:ascii="Arial" w:hAnsi="Arial" w:cs="Arial"/>
          <w:sz w:val="14"/>
          <w:szCs w:val="14"/>
        </w:rPr>
        <w:t xml:space="preserve"> </w:t>
      </w:r>
      <w:r w:rsidR="0074566B">
        <w:rPr>
          <w:rFonts w:ascii="Arial" w:hAnsi="Arial" w:cs="Arial"/>
          <w:sz w:val="14"/>
          <w:szCs w:val="14"/>
        </w:rPr>
        <w:t xml:space="preserve">   </w:t>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t xml:space="preserve">                Sexo:       M (   )          F (   )</w:t>
      </w:r>
    </w:p>
    <w:p w14:paraId="249FA59E" w14:textId="77777777" w:rsidR="0074566B" w:rsidRDefault="0074566B" w:rsidP="0074566B">
      <w:pPr>
        <w:pStyle w:val="Cuadrculamedia21"/>
        <w:jc w:val="both"/>
        <w:rPr>
          <w:rFonts w:ascii="Arial" w:hAnsi="Arial" w:cs="Arial"/>
          <w:sz w:val="14"/>
          <w:szCs w:val="14"/>
        </w:rPr>
      </w:pPr>
      <w:r>
        <w:rPr>
          <w:rFonts w:ascii="Arial" w:hAnsi="Arial" w:cs="Arial"/>
          <w:sz w:val="14"/>
          <w:szCs w:val="14"/>
        </w:rPr>
        <w:tab/>
        <w:t xml:space="preserve">               Apellido paterno</w:t>
      </w:r>
      <w:r>
        <w:rPr>
          <w:rFonts w:ascii="Arial" w:hAnsi="Arial" w:cs="Arial"/>
          <w:sz w:val="14"/>
          <w:szCs w:val="14"/>
        </w:rPr>
        <w:tab/>
        <w:t xml:space="preserve">    Apellido materno</w:t>
      </w:r>
      <w:r>
        <w:rPr>
          <w:rFonts w:ascii="Arial" w:hAnsi="Arial" w:cs="Arial"/>
          <w:sz w:val="14"/>
          <w:szCs w:val="14"/>
        </w:rPr>
        <w:tab/>
      </w:r>
      <w:r>
        <w:rPr>
          <w:rFonts w:ascii="Arial" w:hAnsi="Arial" w:cs="Arial"/>
          <w:sz w:val="14"/>
          <w:szCs w:val="14"/>
        </w:rPr>
        <w:tab/>
        <w:t xml:space="preserve">          Nombre (s)</w:t>
      </w:r>
    </w:p>
    <w:p w14:paraId="1BA1522D" w14:textId="77777777" w:rsidR="0074566B" w:rsidRDefault="0074566B" w:rsidP="0074566B">
      <w:pPr>
        <w:pStyle w:val="Cuadrculamedia21"/>
        <w:jc w:val="both"/>
        <w:rPr>
          <w:rFonts w:ascii="Arial" w:hAnsi="Arial" w:cs="Arial"/>
          <w:sz w:val="14"/>
          <w:szCs w:val="14"/>
        </w:rPr>
      </w:pPr>
    </w:p>
    <w:p w14:paraId="16DA4F88" w14:textId="77777777" w:rsidR="0074566B" w:rsidRDefault="0074566B" w:rsidP="0074566B">
      <w:pPr>
        <w:pStyle w:val="Cuadrculamedia21"/>
        <w:jc w:val="both"/>
        <w:rPr>
          <w:rFonts w:ascii="Arial" w:hAnsi="Arial" w:cs="Arial"/>
          <w:sz w:val="14"/>
          <w:szCs w:val="14"/>
        </w:rPr>
      </w:pPr>
    </w:p>
    <w:p w14:paraId="5029DD50" w14:textId="77777777" w:rsidR="0087326A"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462D1B2A">
          <v:shape id="_x0000_s1032" type="#_x0000_t32" style="position:absolute;left:0;text-align:left;margin-left:43.2pt;margin-top:5.2pt;width:488.3pt;height:0;z-index:-251654144" o:connectortype="straight" strokecolor="black [3213]" strokeweight=".25pt"/>
        </w:pict>
      </w:r>
      <w:r w:rsidR="0074566B">
        <w:rPr>
          <w:rFonts w:ascii="Arial" w:hAnsi="Arial" w:cs="Arial"/>
          <w:sz w:val="14"/>
          <w:szCs w:val="14"/>
        </w:rPr>
        <w:t>Domicilio:</w:t>
      </w:r>
    </w:p>
    <w:p w14:paraId="711C15C9" w14:textId="77777777" w:rsidR="0087326A" w:rsidRDefault="0087326A"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t>Calle y número</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Colonia</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Población</w:t>
      </w:r>
    </w:p>
    <w:p w14:paraId="5D7CA40C" w14:textId="77777777" w:rsidR="0087326A" w:rsidRDefault="0087326A" w:rsidP="0074566B">
      <w:pPr>
        <w:pStyle w:val="Cuadrculamedia21"/>
        <w:jc w:val="both"/>
        <w:rPr>
          <w:rFonts w:ascii="Arial" w:hAnsi="Arial" w:cs="Arial"/>
          <w:sz w:val="14"/>
          <w:szCs w:val="14"/>
        </w:rPr>
      </w:pPr>
    </w:p>
    <w:p w14:paraId="11AE4D15" w14:textId="77777777" w:rsidR="0087326A"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4B77EABB">
          <v:rect id="_x0000_s1037" style="position:absolute;left:0;text-align:left;margin-left:506.3pt;margin-top:2.7pt;width:28.7pt;height:12.5pt;z-index:251667456" strokeweight=".25pt"/>
        </w:pict>
      </w:r>
      <w:r>
        <w:rPr>
          <w:rFonts w:ascii="Arial" w:hAnsi="Arial" w:cs="Arial"/>
          <w:noProof/>
          <w:sz w:val="14"/>
          <w:szCs w:val="14"/>
          <w:lang w:eastAsia="es-MX"/>
        </w:rPr>
        <w:pict w14:anchorId="5274E4EB">
          <v:rect id="_x0000_s1036" style="position:absolute;left:0;text-align:left;margin-left:477.6pt;margin-top:2.65pt;width:28.7pt;height:12.5pt;z-index:251666432" strokeweight=".25pt"/>
        </w:pict>
      </w:r>
      <w:r>
        <w:rPr>
          <w:rFonts w:ascii="Arial" w:hAnsi="Arial" w:cs="Arial"/>
          <w:noProof/>
          <w:sz w:val="14"/>
          <w:szCs w:val="14"/>
          <w:lang w:eastAsia="es-MX"/>
        </w:rPr>
        <w:pict w14:anchorId="697EF52B">
          <v:rect id="_x0000_s1035" style="position:absolute;left:0;text-align:left;margin-left:448.9pt;margin-top:2.7pt;width:28.7pt;height:12.5pt;z-index:251665408" strokeweight=".25pt"/>
        </w:pict>
      </w:r>
    </w:p>
    <w:p w14:paraId="66CFE79B" w14:textId="77777777" w:rsidR="0087326A"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46905EBE">
          <v:shape id="_x0000_s1034" type="#_x0000_t32" style="position:absolute;left:0;text-align:left;margin-left:208.85pt;margin-top:7.1pt;width:149.55pt;height:.05pt;z-index:-251652096" o:connectortype="straight" strokecolor="black [3213]" strokeweight=".25pt"/>
        </w:pict>
      </w:r>
      <w:r>
        <w:rPr>
          <w:rFonts w:ascii="Arial" w:hAnsi="Arial" w:cs="Arial"/>
          <w:noProof/>
          <w:sz w:val="14"/>
          <w:szCs w:val="14"/>
          <w:lang w:eastAsia="es-MX"/>
        </w:rPr>
        <w:pict w14:anchorId="2B8F7CFC">
          <v:shape id="_x0000_s1033" type="#_x0000_t32" style="position:absolute;left:0;text-align:left;margin-left:43.2pt;margin-top:7.15pt;width:86.3pt;height:0;z-index:-251653120" o:connectortype="straight" strokecolor="black [3213]" strokeweight=".25pt"/>
        </w:pict>
      </w:r>
      <w:r w:rsidR="0087326A">
        <w:rPr>
          <w:rFonts w:ascii="Arial" w:hAnsi="Arial" w:cs="Arial"/>
          <w:sz w:val="14"/>
          <w:szCs w:val="14"/>
        </w:rPr>
        <w:t xml:space="preserve">Teléfono:                                                    </w:t>
      </w:r>
      <w:r w:rsidR="0087326A">
        <w:rPr>
          <w:rFonts w:ascii="Arial" w:hAnsi="Arial" w:cs="Arial"/>
          <w:sz w:val="14"/>
          <w:szCs w:val="14"/>
        </w:rPr>
        <w:tab/>
        <w:t xml:space="preserve">   Correo Electrónico:           </w:t>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t xml:space="preserve">Fecha Nacimiento: </w:t>
      </w:r>
    </w:p>
    <w:p w14:paraId="50F5225D" w14:textId="77777777" w:rsidR="0087326A" w:rsidRDefault="0087326A"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Día          Mes       Año</w:t>
      </w:r>
      <w:r>
        <w:rPr>
          <w:rFonts w:ascii="Arial" w:hAnsi="Arial" w:cs="Arial"/>
          <w:sz w:val="14"/>
          <w:szCs w:val="14"/>
        </w:rPr>
        <w:tab/>
      </w:r>
    </w:p>
    <w:p w14:paraId="673429B1" w14:textId="77777777" w:rsidR="0087326A" w:rsidRDefault="0087326A" w:rsidP="0074566B">
      <w:pPr>
        <w:pStyle w:val="Cuadrculamedia21"/>
        <w:jc w:val="both"/>
        <w:rPr>
          <w:rFonts w:ascii="Arial" w:hAnsi="Arial" w:cs="Arial"/>
          <w:sz w:val="14"/>
          <w:szCs w:val="14"/>
        </w:rPr>
      </w:pPr>
    </w:p>
    <w:p w14:paraId="57305852" w14:textId="77777777" w:rsidR="0087326A"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3ABAA0D8">
          <v:shape id="_x0000_s1039" type="#_x0000_t32" style="position:absolute;left:0;text-align:left;margin-left:448.9pt;margin-top:6.1pt;width:82.6pt;height:.05pt;z-index:-251646976" o:connectortype="straight" strokecolor="black [3213]" strokeweight=".25pt"/>
        </w:pict>
      </w:r>
      <w:r>
        <w:rPr>
          <w:rFonts w:ascii="Arial" w:hAnsi="Arial" w:cs="Arial"/>
          <w:noProof/>
          <w:sz w:val="14"/>
          <w:szCs w:val="14"/>
          <w:lang w:eastAsia="es-MX"/>
        </w:rPr>
        <w:pict w14:anchorId="24B95B62">
          <v:shape id="_x0000_s1038" type="#_x0000_t32" style="position:absolute;left:0;text-align:left;margin-left:43.2pt;margin-top:6.1pt;width:302.3pt;height:0;z-index:-251648000" o:connectortype="straight" strokecolor="black [3213]" strokeweight=".25pt"/>
        </w:pict>
      </w:r>
      <w:r w:rsidR="0087326A">
        <w:rPr>
          <w:rFonts w:ascii="Arial" w:hAnsi="Arial" w:cs="Arial"/>
          <w:sz w:val="14"/>
          <w:szCs w:val="14"/>
        </w:rPr>
        <w:t xml:space="preserve">Carrera: </w:t>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t xml:space="preserve">Año o semestre concluido: </w:t>
      </w:r>
    </w:p>
    <w:p w14:paraId="74B926A4" w14:textId="77777777" w:rsidR="0087326A" w:rsidRDefault="0087326A" w:rsidP="0074566B">
      <w:pPr>
        <w:pStyle w:val="Cuadrculamedia21"/>
        <w:jc w:val="both"/>
        <w:rPr>
          <w:rFonts w:ascii="Arial" w:hAnsi="Arial" w:cs="Arial"/>
          <w:sz w:val="14"/>
          <w:szCs w:val="14"/>
        </w:rPr>
      </w:pPr>
    </w:p>
    <w:p w14:paraId="7E0C4E25" w14:textId="77777777" w:rsidR="0087326A"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75F37B11">
          <v:shape id="_x0000_s1040" type="#_x0000_t32" style="position:absolute;left:0;text-align:left;margin-left:119.8pt;margin-top:6.15pt;width:415.2pt;height:0;z-index:-251645952" o:connectortype="straight" strokecolor="black [3213]" strokeweight=".25pt"/>
        </w:pict>
      </w:r>
      <w:r w:rsidR="0087326A">
        <w:rPr>
          <w:rFonts w:ascii="Arial" w:hAnsi="Arial" w:cs="Arial"/>
          <w:sz w:val="14"/>
          <w:szCs w:val="14"/>
        </w:rPr>
        <w:t xml:space="preserve">Nombre de la institución educativa: </w:t>
      </w:r>
    </w:p>
    <w:p w14:paraId="391EE94A" w14:textId="77777777" w:rsidR="0087326A" w:rsidRDefault="0087326A" w:rsidP="0074566B">
      <w:pPr>
        <w:pStyle w:val="Cuadrculamedia21"/>
        <w:jc w:val="both"/>
        <w:rPr>
          <w:rFonts w:ascii="Arial" w:hAnsi="Arial" w:cs="Arial"/>
          <w:sz w:val="14"/>
          <w:szCs w:val="14"/>
        </w:rPr>
      </w:pPr>
    </w:p>
    <w:p w14:paraId="71E87B7F" w14:textId="77777777" w:rsidR="0087326A" w:rsidRDefault="0087326A" w:rsidP="0087326A">
      <w:pPr>
        <w:pStyle w:val="Cuadrculamedia21"/>
        <w:jc w:val="center"/>
        <w:rPr>
          <w:rFonts w:ascii="Arial" w:hAnsi="Arial" w:cs="Arial"/>
          <w:b/>
          <w:sz w:val="14"/>
          <w:szCs w:val="14"/>
        </w:rPr>
      </w:pPr>
      <w:r>
        <w:rPr>
          <w:rFonts w:ascii="Arial" w:hAnsi="Arial" w:cs="Arial"/>
          <w:b/>
          <w:sz w:val="14"/>
          <w:szCs w:val="14"/>
        </w:rPr>
        <w:t>Datos del Programa de Servicio Social</w:t>
      </w:r>
    </w:p>
    <w:p w14:paraId="7ED69924" w14:textId="77777777" w:rsidR="0087326A" w:rsidRDefault="0087326A" w:rsidP="0087326A">
      <w:pPr>
        <w:pStyle w:val="Cuadrculamedia21"/>
        <w:jc w:val="center"/>
        <w:rPr>
          <w:rFonts w:ascii="Arial" w:hAnsi="Arial" w:cs="Arial"/>
          <w:b/>
          <w:sz w:val="14"/>
          <w:szCs w:val="14"/>
        </w:rPr>
      </w:pPr>
    </w:p>
    <w:p w14:paraId="09BDEA66" w14:textId="77777777" w:rsidR="0087326A" w:rsidRPr="0087326A" w:rsidRDefault="003D1D6E" w:rsidP="0087326A">
      <w:pPr>
        <w:pStyle w:val="Cuadrculamedia21"/>
        <w:jc w:val="both"/>
        <w:rPr>
          <w:rFonts w:ascii="Arial" w:hAnsi="Arial" w:cs="Arial"/>
          <w:sz w:val="14"/>
          <w:szCs w:val="14"/>
        </w:rPr>
      </w:pPr>
      <w:r>
        <w:rPr>
          <w:rFonts w:ascii="Arial" w:hAnsi="Arial" w:cs="Arial"/>
          <w:noProof/>
          <w:sz w:val="14"/>
          <w:szCs w:val="14"/>
          <w:lang w:eastAsia="es-MX"/>
        </w:rPr>
        <w:pict w14:anchorId="18C52B6C">
          <v:shape id="_x0000_s1041" type="#_x0000_t32" style="position:absolute;left:0;text-align:left;margin-left:45.5pt;margin-top:6.25pt;width:488.3pt;height:0;z-index:-251644928" o:connectortype="straight" strokecolor="black [3213]" strokeweight=".25pt"/>
        </w:pict>
      </w:r>
      <w:r w:rsidR="0087326A">
        <w:rPr>
          <w:rFonts w:ascii="Arial" w:hAnsi="Arial" w:cs="Arial"/>
          <w:sz w:val="14"/>
          <w:szCs w:val="14"/>
        </w:rPr>
        <w:t xml:space="preserve">Nombre:   </w:t>
      </w:r>
    </w:p>
    <w:p w14:paraId="55D60952" w14:textId="77777777" w:rsidR="0087326A" w:rsidRDefault="0087326A" w:rsidP="0074566B">
      <w:pPr>
        <w:pStyle w:val="Cuadrculamedia21"/>
        <w:jc w:val="both"/>
        <w:rPr>
          <w:rFonts w:ascii="Arial" w:hAnsi="Arial" w:cs="Arial"/>
          <w:sz w:val="14"/>
          <w:szCs w:val="14"/>
        </w:rPr>
      </w:pPr>
    </w:p>
    <w:p w14:paraId="0F306675" w14:textId="77777777" w:rsidR="002C4BCE"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5F1F859B">
          <v:shape id="_x0000_s1042" type="#_x0000_t32" style="position:absolute;left:0;text-align:left;margin-left:46.7pt;margin-top:6.3pt;width:488.3pt;height:0;z-index:-251643904" o:connectortype="straight" strokecolor="black [3213]" strokeweight=".25pt"/>
        </w:pict>
      </w:r>
      <w:r w:rsidR="002C4BCE">
        <w:rPr>
          <w:rFonts w:ascii="Arial" w:hAnsi="Arial" w:cs="Arial"/>
          <w:sz w:val="14"/>
          <w:szCs w:val="14"/>
        </w:rPr>
        <w:t xml:space="preserve">Objetivo:   </w:t>
      </w:r>
    </w:p>
    <w:p w14:paraId="4ED75DE9" w14:textId="77777777" w:rsidR="0087326A" w:rsidRDefault="0087326A" w:rsidP="0074566B">
      <w:pPr>
        <w:pStyle w:val="Cuadrculamedia21"/>
        <w:jc w:val="both"/>
        <w:rPr>
          <w:rFonts w:ascii="Arial" w:hAnsi="Arial" w:cs="Arial"/>
          <w:sz w:val="14"/>
          <w:szCs w:val="14"/>
        </w:rPr>
      </w:pPr>
    </w:p>
    <w:p w14:paraId="373A9175" w14:textId="77777777" w:rsidR="002C4BCE"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57556E10">
          <v:shape id="_x0000_s1044" type="#_x0000_t32" style="position:absolute;left:0;text-align:left;margin-left:.7pt;margin-top:22.05pt;width:534.3pt;height:0;z-index:-251641856" o:connectortype="straight" strokecolor="black [3213]" strokeweight=".25pt"/>
        </w:pict>
      </w:r>
      <w:r>
        <w:rPr>
          <w:rFonts w:ascii="Arial" w:hAnsi="Arial" w:cs="Arial"/>
          <w:noProof/>
          <w:sz w:val="14"/>
          <w:szCs w:val="14"/>
          <w:lang w:eastAsia="es-MX"/>
        </w:rPr>
        <w:pict w14:anchorId="036C4517">
          <v:shape id="_x0000_s1043" type="#_x0000_t32" style="position:absolute;left:0;text-align:left;margin-left:144.3pt;margin-top:9.1pt;width:390.7pt;height:0;z-index:-251642880" o:connectortype="straight" strokecolor="black [3213]" strokeweight=".25pt"/>
        </w:pict>
      </w:r>
      <w:r w:rsidR="002C4BCE">
        <w:rPr>
          <w:rFonts w:ascii="Arial" w:hAnsi="Arial" w:cs="Arial"/>
          <w:sz w:val="14"/>
          <w:szCs w:val="14"/>
        </w:rPr>
        <w:t xml:space="preserve">Actividades que desarrollara el pasante: </w:t>
      </w:r>
    </w:p>
    <w:p w14:paraId="5CEAF8DD" w14:textId="77777777" w:rsidR="002C4BCE" w:rsidRDefault="002C4BCE" w:rsidP="0074566B">
      <w:pPr>
        <w:pStyle w:val="Cuadrculamedia21"/>
        <w:jc w:val="both"/>
        <w:rPr>
          <w:rFonts w:ascii="Arial" w:hAnsi="Arial" w:cs="Arial"/>
          <w:sz w:val="14"/>
          <w:szCs w:val="14"/>
        </w:rPr>
      </w:pPr>
    </w:p>
    <w:p w14:paraId="3D5A1B70" w14:textId="77777777" w:rsidR="002C4BCE" w:rsidRDefault="002C4BCE" w:rsidP="0074566B">
      <w:pPr>
        <w:pStyle w:val="Cuadrculamedia21"/>
        <w:jc w:val="both"/>
        <w:rPr>
          <w:rFonts w:ascii="Arial" w:hAnsi="Arial" w:cs="Arial"/>
          <w:sz w:val="14"/>
          <w:szCs w:val="14"/>
        </w:rPr>
      </w:pPr>
    </w:p>
    <w:p w14:paraId="44DB79C5" w14:textId="77777777" w:rsidR="002C4BCE" w:rsidRDefault="002C4BCE" w:rsidP="0074566B">
      <w:pPr>
        <w:pStyle w:val="Cuadrculamedia21"/>
        <w:jc w:val="both"/>
        <w:rPr>
          <w:rFonts w:ascii="Arial" w:hAnsi="Arial" w:cs="Arial"/>
          <w:sz w:val="14"/>
          <w:szCs w:val="14"/>
        </w:rPr>
      </w:pPr>
    </w:p>
    <w:p w14:paraId="32DB4B7D" w14:textId="77777777" w:rsidR="002C4BCE"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6BA33EB2">
          <v:rect id="_x0000_s1050" style="position:absolute;left:0;text-align:left;margin-left:415.8pt;margin-top:4.1pt;width:28.7pt;height:12.5pt;z-index:251680768" strokeweight=".25pt"/>
        </w:pict>
      </w:r>
      <w:r>
        <w:rPr>
          <w:rFonts w:ascii="Arial" w:hAnsi="Arial" w:cs="Arial"/>
          <w:noProof/>
          <w:sz w:val="14"/>
          <w:szCs w:val="14"/>
          <w:lang w:eastAsia="es-MX"/>
        </w:rPr>
        <w:pict w14:anchorId="70A92D78">
          <v:rect id="_x0000_s1049" style="position:absolute;left:0;text-align:left;margin-left:387.1pt;margin-top:4.1pt;width:28.7pt;height:12.5pt;z-index:251679744" strokeweight=".25pt"/>
        </w:pict>
      </w:r>
      <w:r>
        <w:rPr>
          <w:rFonts w:ascii="Arial" w:hAnsi="Arial" w:cs="Arial"/>
          <w:noProof/>
          <w:sz w:val="14"/>
          <w:szCs w:val="14"/>
          <w:lang w:eastAsia="es-MX"/>
        </w:rPr>
        <w:pict w14:anchorId="254249B5">
          <v:rect id="_x0000_s1048" style="position:absolute;left:0;text-align:left;margin-left:358.4pt;margin-top:4.1pt;width:28.7pt;height:12.5pt;z-index:251678720" strokeweight=".25pt"/>
        </w:pict>
      </w:r>
      <w:r>
        <w:rPr>
          <w:rFonts w:ascii="Arial" w:hAnsi="Arial" w:cs="Arial"/>
          <w:noProof/>
          <w:sz w:val="14"/>
          <w:szCs w:val="14"/>
          <w:lang w:eastAsia="es-MX"/>
        </w:rPr>
        <w:pict w14:anchorId="7B127AFE">
          <v:rect id="_x0000_s1047" style="position:absolute;left:0;text-align:left;margin-left:228.95pt;margin-top:4.1pt;width:28.7pt;height:12.5pt;z-index:251677696" strokeweight=".25pt"/>
        </w:pict>
      </w:r>
      <w:r>
        <w:rPr>
          <w:rFonts w:ascii="Arial" w:hAnsi="Arial" w:cs="Arial"/>
          <w:noProof/>
          <w:sz w:val="14"/>
          <w:szCs w:val="14"/>
          <w:lang w:eastAsia="es-MX"/>
        </w:rPr>
        <w:pict w14:anchorId="0F05651A">
          <v:rect id="_x0000_s1046" style="position:absolute;left:0;text-align:left;margin-left:200.25pt;margin-top:4.1pt;width:28.7pt;height:12.5pt;z-index:251676672" strokeweight=".25pt"/>
        </w:pict>
      </w:r>
      <w:r>
        <w:rPr>
          <w:rFonts w:ascii="Arial" w:hAnsi="Arial" w:cs="Arial"/>
          <w:noProof/>
          <w:sz w:val="14"/>
          <w:szCs w:val="14"/>
          <w:lang w:eastAsia="es-MX"/>
        </w:rPr>
        <w:pict w14:anchorId="5D044F9D">
          <v:rect id="_x0000_s1045" style="position:absolute;left:0;text-align:left;margin-left:171.55pt;margin-top:4.1pt;width:28.7pt;height:12.5pt;z-index:251675648" strokeweight=".25pt"/>
        </w:pict>
      </w:r>
    </w:p>
    <w:p w14:paraId="21EBDAD8" w14:textId="77777777" w:rsidR="002C4BCE" w:rsidRDefault="002C4BCE" w:rsidP="0074566B">
      <w:pPr>
        <w:pStyle w:val="Cuadrculamedia21"/>
        <w:jc w:val="both"/>
        <w:rPr>
          <w:rFonts w:ascii="Arial" w:hAnsi="Arial" w:cs="Arial"/>
          <w:sz w:val="14"/>
          <w:szCs w:val="14"/>
        </w:rPr>
      </w:pPr>
      <w:r>
        <w:rPr>
          <w:rFonts w:ascii="Arial" w:hAnsi="Arial" w:cs="Arial"/>
          <w:sz w:val="14"/>
          <w:szCs w:val="14"/>
        </w:rPr>
        <w:t>Periodo de la prestación.</w:t>
      </w:r>
      <w:r>
        <w:rPr>
          <w:rFonts w:ascii="Arial" w:hAnsi="Arial" w:cs="Arial"/>
          <w:sz w:val="14"/>
          <w:szCs w:val="14"/>
        </w:rPr>
        <w:tab/>
      </w:r>
      <w:r>
        <w:rPr>
          <w:rFonts w:ascii="Arial" w:hAnsi="Arial" w:cs="Arial"/>
          <w:sz w:val="14"/>
          <w:szCs w:val="14"/>
        </w:rPr>
        <w:tab/>
        <w:t xml:space="preserve">Inicio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Término: </w:t>
      </w:r>
    </w:p>
    <w:p w14:paraId="7037618A" w14:textId="77777777" w:rsidR="002C4BCE" w:rsidRDefault="002C4BCE"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Día</w:t>
      </w:r>
      <w:r>
        <w:rPr>
          <w:rFonts w:ascii="Arial" w:hAnsi="Arial" w:cs="Arial"/>
          <w:sz w:val="14"/>
          <w:szCs w:val="14"/>
        </w:rPr>
        <w:tab/>
        <w:t>Mes      Año</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Día</w:t>
      </w:r>
      <w:r>
        <w:rPr>
          <w:rFonts w:ascii="Arial" w:hAnsi="Arial" w:cs="Arial"/>
          <w:sz w:val="14"/>
          <w:szCs w:val="14"/>
        </w:rPr>
        <w:tab/>
        <w:t xml:space="preserve">   Mes</w:t>
      </w:r>
      <w:r>
        <w:rPr>
          <w:rFonts w:ascii="Arial" w:hAnsi="Arial" w:cs="Arial"/>
          <w:sz w:val="14"/>
          <w:szCs w:val="14"/>
        </w:rPr>
        <w:tab/>
        <w:t>Año</w:t>
      </w:r>
    </w:p>
    <w:p w14:paraId="17A5D981" w14:textId="77777777" w:rsidR="002C4BCE" w:rsidRDefault="002C4BCE" w:rsidP="0074566B">
      <w:pPr>
        <w:pStyle w:val="Cuadrculamedia21"/>
        <w:jc w:val="both"/>
        <w:rPr>
          <w:rFonts w:ascii="Arial" w:hAnsi="Arial" w:cs="Arial"/>
          <w:sz w:val="14"/>
          <w:szCs w:val="14"/>
        </w:rPr>
      </w:pPr>
    </w:p>
    <w:p w14:paraId="5095F2C5" w14:textId="77777777" w:rsidR="002C4BCE"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096F2A95">
          <v:shape id="_x0000_s1052" type="#_x0000_t32" style="position:absolute;left:0;text-align:left;margin-left:381.1pt;margin-top:7.05pt;width:157.8pt;height:0;z-index:-251633664" o:connectortype="straight" strokecolor="black [3213]" strokeweight=".25pt"/>
        </w:pict>
      </w:r>
      <w:r>
        <w:rPr>
          <w:rFonts w:ascii="Arial" w:hAnsi="Arial" w:cs="Arial"/>
          <w:noProof/>
          <w:sz w:val="14"/>
          <w:szCs w:val="14"/>
          <w:lang w:eastAsia="es-MX"/>
        </w:rPr>
        <w:pict w14:anchorId="08C142DD">
          <v:shape id="_x0000_s1051" type="#_x0000_t32" style="position:absolute;left:0;text-align:left;margin-left:111.55pt;margin-top:7.05pt;width:117.4pt;height:0;z-index:-251634688" o:connectortype="straight" strokecolor="black [3213]" strokeweight=".25pt"/>
        </w:pict>
      </w:r>
      <w:r w:rsidR="001412A0">
        <w:rPr>
          <w:rFonts w:ascii="Arial" w:hAnsi="Arial" w:cs="Arial"/>
          <w:sz w:val="14"/>
          <w:szCs w:val="14"/>
        </w:rPr>
        <w:t>Horas de duración del programa:</w:t>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t xml:space="preserve">Dependencia u organismo:   </w:t>
      </w:r>
    </w:p>
    <w:p w14:paraId="238F3F4B" w14:textId="77777777" w:rsidR="001412A0" w:rsidRDefault="001412A0" w:rsidP="0074566B">
      <w:pPr>
        <w:pStyle w:val="Cuadrculamedia21"/>
        <w:jc w:val="both"/>
        <w:rPr>
          <w:rFonts w:ascii="Arial" w:hAnsi="Arial" w:cs="Arial"/>
          <w:sz w:val="14"/>
          <w:szCs w:val="14"/>
        </w:rPr>
      </w:pPr>
    </w:p>
    <w:p w14:paraId="497BDDE9"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792EDC9E">
          <v:shape id="_x0000_s1053" type="#_x0000_t32" style="position:absolute;left:0;text-align:left;margin-left:123.55pt;margin-top:7.1pt;width:417.65pt;height:0;z-index:-251632640" o:connectortype="straight" strokecolor="black [3213]" strokeweight=".25pt"/>
        </w:pict>
      </w:r>
      <w:r w:rsidR="001412A0">
        <w:rPr>
          <w:rFonts w:ascii="Arial" w:hAnsi="Arial" w:cs="Arial"/>
          <w:sz w:val="14"/>
          <w:szCs w:val="14"/>
        </w:rPr>
        <w:t xml:space="preserve">Unidad administrativa responsable:   </w:t>
      </w:r>
    </w:p>
    <w:p w14:paraId="2FFD204B" w14:textId="77777777" w:rsidR="001412A0" w:rsidRDefault="001412A0" w:rsidP="0074566B">
      <w:pPr>
        <w:pStyle w:val="Cuadrculamedia21"/>
        <w:jc w:val="both"/>
        <w:rPr>
          <w:rFonts w:ascii="Arial" w:hAnsi="Arial" w:cs="Arial"/>
          <w:sz w:val="14"/>
          <w:szCs w:val="14"/>
        </w:rPr>
      </w:pPr>
    </w:p>
    <w:p w14:paraId="1CCC9F43"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15D28C6B">
          <v:shape id="_x0000_s1054" type="#_x0000_t32" style="position:absolute;left:0;text-align:left;margin-left:87.3pt;margin-top:5.8pt;width:453.9pt;height:0;z-index:-251631616" o:connectortype="straight" strokecolor="black [3213]" strokeweight=".25pt"/>
        </w:pict>
      </w:r>
      <w:r w:rsidR="001412A0">
        <w:rPr>
          <w:rFonts w:ascii="Arial" w:hAnsi="Arial" w:cs="Arial"/>
          <w:sz w:val="14"/>
          <w:szCs w:val="14"/>
        </w:rPr>
        <w:t xml:space="preserve">Departamento o área:   </w:t>
      </w:r>
    </w:p>
    <w:p w14:paraId="710681C9" w14:textId="77777777" w:rsidR="001412A0" w:rsidRDefault="001412A0" w:rsidP="0074566B">
      <w:pPr>
        <w:pStyle w:val="Cuadrculamedia21"/>
        <w:jc w:val="both"/>
        <w:rPr>
          <w:rFonts w:ascii="Arial" w:hAnsi="Arial" w:cs="Arial"/>
          <w:sz w:val="14"/>
          <w:szCs w:val="14"/>
        </w:rPr>
      </w:pPr>
    </w:p>
    <w:p w14:paraId="21AE01EB"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49619174">
          <v:shape id="_x0000_s1055" type="#_x0000_t32" style="position:absolute;left:0;text-align:left;margin-left:136pt;margin-top:6.3pt;width:405.2pt;height:0;z-index:-251630592" o:connectortype="straight" strokecolor="black [3213]" strokeweight=".25pt"/>
        </w:pict>
      </w:r>
      <w:r w:rsidR="001412A0">
        <w:rPr>
          <w:rFonts w:ascii="Arial" w:hAnsi="Arial" w:cs="Arial"/>
          <w:sz w:val="14"/>
          <w:szCs w:val="14"/>
        </w:rPr>
        <w:t xml:space="preserve">Domicilio en que prestará el servicio:   </w:t>
      </w:r>
    </w:p>
    <w:p w14:paraId="2B8C5EA0" w14:textId="77777777" w:rsidR="001412A0" w:rsidRDefault="001412A0"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Calle y número</w:t>
      </w:r>
      <w:r>
        <w:rPr>
          <w:rFonts w:ascii="Arial" w:hAnsi="Arial" w:cs="Arial"/>
          <w:sz w:val="14"/>
          <w:szCs w:val="14"/>
        </w:rPr>
        <w:tab/>
      </w:r>
      <w:r>
        <w:rPr>
          <w:rFonts w:ascii="Arial" w:hAnsi="Arial" w:cs="Arial"/>
          <w:sz w:val="14"/>
          <w:szCs w:val="14"/>
        </w:rPr>
        <w:tab/>
      </w:r>
      <w:r>
        <w:rPr>
          <w:rFonts w:ascii="Arial" w:hAnsi="Arial" w:cs="Arial"/>
          <w:sz w:val="14"/>
          <w:szCs w:val="14"/>
        </w:rPr>
        <w:tab/>
        <w:t>Colonia</w:t>
      </w:r>
      <w:r>
        <w:rPr>
          <w:rFonts w:ascii="Arial" w:hAnsi="Arial" w:cs="Arial"/>
          <w:sz w:val="14"/>
          <w:szCs w:val="14"/>
        </w:rPr>
        <w:tab/>
      </w:r>
      <w:r>
        <w:rPr>
          <w:rFonts w:ascii="Arial" w:hAnsi="Arial" w:cs="Arial"/>
          <w:sz w:val="14"/>
          <w:szCs w:val="14"/>
        </w:rPr>
        <w:tab/>
      </w:r>
      <w:r>
        <w:rPr>
          <w:rFonts w:ascii="Arial" w:hAnsi="Arial" w:cs="Arial"/>
          <w:sz w:val="14"/>
          <w:szCs w:val="14"/>
        </w:rPr>
        <w:tab/>
        <w:t>Población</w:t>
      </w:r>
    </w:p>
    <w:p w14:paraId="4316FA30" w14:textId="77777777" w:rsidR="001412A0" w:rsidRDefault="001412A0" w:rsidP="0074566B">
      <w:pPr>
        <w:pStyle w:val="Cuadrculamedia21"/>
        <w:jc w:val="both"/>
        <w:rPr>
          <w:rFonts w:ascii="Arial" w:hAnsi="Arial" w:cs="Arial"/>
          <w:sz w:val="14"/>
          <w:szCs w:val="14"/>
        </w:rPr>
      </w:pPr>
    </w:p>
    <w:p w14:paraId="6388EA03"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3F15EBE7">
          <v:shape id="_x0000_s1056" type="#_x0000_t32" style="position:absolute;left:0;text-align:left;margin-left:171.55pt;margin-top:6.65pt;width:369.65pt;height:0;z-index:-251629568" o:connectortype="straight" strokecolor="black [3213]" strokeweight=".25pt"/>
        </w:pict>
      </w:r>
      <w:r w:rsidR="001412A0">
        <w:rPr>
          <w:rFonts w:ascii="Arial" w:hAnsi="Arial" w:cs="Arial"/>
          <w:sz w:val="14"/>
          <w:szCs w:val="14"/>
        </w:rPr>
        <w:t xml:space="preserve">Funcionario responsable del programa y puesto: </w:t>
      </w:r>
    </w:p>
    <w:p w14:paraId="1686687B" w14:textId="77777777" w:rsidR="001412A0" w:rsidRDefault="001412A0" w:rsidP="0074566B">
      <w:pPr>
        <w:pStyle w:val="Cuadrculamedia21"/>
        <w:jc w:val="both"/>
        <w:rPr>
          <w:rFonts w:ascii="Arial" w:hAnsi="Arial" w:cs="Arial"/>
          <w:sz w:val="14"/>
          <w:szCs w:val="14"/>
        </w:rPr>
      </w:pPr>
    </w:p>
    <w:p w14:paraId="3D630608"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4707D1D0">
          <v:shape id="_x0000_s1057" type="#_x0000_t32" style="position:absolute;left:0;text-align:left;margin-left:381.1pt;margin-top:6.2pt;width:160.1pt;height:0;z-index:-251628544" o:connectortype="straight" strokecolor="black [3213]" strokeweight=".25pt"/>
        </w:pict>
      </w:r>
      <w:r w:rsidR="001412A0">
        <w:rPr>
          <w:rFonts w:ascii="Arial" w:hAnsi="Arial" w:cs="Arial"/>
          <w:sz w:val="14"/>
          <w:szCs w:val="14"/>
        </w:rPr>
        <w:t>Ayuda económica</w:t>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t>Si (    )</w:t>
      </w:r>
      <w:r w:rsidR="001412A0">
        <w:rPr>
          <w:rFonts w:ascii="Arial" w:hAnsi="Arial" w:cs="Arial"/>
          <w:sz w:val="14"/>
          <w:szCs w:val="14"/>
        </w:rPr>
        <w:tab/>
      </w:r>
      <w:r w:rsidR="001412A0">
        <w:rPr>
          <w:rFonts w:ascii="Arial" w:hAnsi="Arial" w:cs="Arial"/>
          <w:sz w:val="14"/>
          <w:szCs w:val="14"/>
        </w:rPr>
        <w:tab/>
        <w:t xml:space="preserve">No (    ) </w:t>
      </w:r>
      <w:r w:rsidR="001412A0">
        <w:rPr>
          <w:rFonts w:ascii="Arial" w:hAnsi="Arial" w:cs="Arial"/>
          <w:sz w:val="14"/>
          <w:szCs w:val="14"/>
        </w:rPr>
        <w:tab/>
      </w:r>
      <w:r w:rsidR="001412A0">
        <w:rPr>
          <w:rFonts w:ascii="Arial" w:hAnsi="Arial" w:cs="Arial"/>
          <w:sz w:val="14"/>
          <w:szCs w:val="14"/>
        </w:rPr>
        <w:tab/>
        <w:t xml:space="preserve">Otorgada por:   </w:t>
      </w:r>
    </w:p>
    <w:p w14:paraId="1AEB4876" w14:textId="77777777" w:rsidR="001412A0" w:rsidRDefault="001412A0" w:rsidP="0074566B">
      <w:pPr>
        <w:pStyle w:val="Cuadrculamedia21"/>
        <w:jc w:val="both"/>
        <w:rPr>
          <w:rFonts w:ascii="Arial" w:hAnsi="Arial" w:cs="Arial"/>
          <w:sz w:val="14"/>
          <w:szCs w:val="14"/>
        </w:rPr>
      </w:pPr>
    </w:p>
    <w:p w14:paraId="4F478B64"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1208EAB0">
          <v:shape id="_x0000_s1058" type="#_x0000_t32" style="position:absolute;left:0;text-align:left;margin-left:116.2pt;margin-top:7.2pt;width:117.4pt;height:0;z-index:-251627520" o:connectortype="straight" strokecolor="black [3213]" strokeweight=".25pt"/>
        </w:pict>
      </w:r>
      <w:r w:rsidR="001412A0">
        <w:rPr>
          <w:rFonts w:ascii="Arial" w:hAnsi="Arial" w:cs="Arial"/>
          <w:sz w:val="14"/>
          <w:szCs w:val="14"/>
        </w:rPr>
        <w:t>Monto de la ayuda económica:</w:t>
      </w:r>
    </w:p>
    <w:p w14:paraId="06BB61D5" w14:textId="77777777" w:rsidR="001412A0" w:rsidRDefault="001412A0" w:rsidP="0074566B">
      <w:pPr>
        <w:pStyle w:val="Cuadrculamedia21"/>
        <w:jc w:val="both"/>
        <w:rPr>
          <w:rFonts w:ascii="Arial" w:hAnsi="Arial" w:cs="Arial"/>
          <w:sz w:val="14"/>
          <w:szCs w:val="14"/>
        </w:rPr>
      </w:pPr>
    </w:p>
    <w:p w14:paraId="5DA4EE6F" w14:textId="77777777" w:rsidR="001412A0" w:rsidRDefault="001412A0" w:rsidP="0074566B">
      <w:pPr>
        <w:pStyle w:val="Cuadrculamedia21"/>
        <w:jc w:val="both"/>
        <w:rPr>
          <w:rFonts w:ascii="Arial" w:hAnsi="Arial" w:cs="Arial"/>
          <w:sz w:val="14"/>
          <w:szCs w:val="14"/>
        </w:rPr>
      </w:pPr>
    </w:p>
    <w:p w14:paraId="1B5C1229" w14:textId="77777777" w:rsidR="001412A0" w:rsidRDefault="001412A0" w:rsidP="0074566B">
      <w:pPr>
        <w:pStyle w:val="Cuadrculamedia21"/>
        <w:jc w:val="both"/>
        <w:rPr>
          <w:rFonts w:ascii="Arial" w:hAnsi="Arial" w:cs="Arial"/>
          <w:sz w:val="14"/>
          <w:szCs w:val="14"/>
        </w:rPr>
      </w:pPr>
    </w:p>
    <w:p w14:paraId="36316FB5" w14:textId="77777777" w:rsidR="001412A0" w:rsidRDefault="001412A0" w:rsidP="0074566B">
      <w:pPr>
        <w:pStyle w:val="Cuadrculamedia21"/>
        <w:jc w:val="both"/>
        <w:rPr>
          <w:rFonts w:ascii="Arial" w:hAnsi="Arial" w:cs="Arial"/>
          <w:sz w:val="14"/>
          <w:szCs w:val="14"/>
        </w:rPr>
      </w:pPr>
    </w:p>
    <w:p w14:paraId="2197512A" w14:textId="77777777" w:rsidR="001412A0" w:rsidRDefault="003D1D6E" w:rsidP="0074566B">
      <w:pPr>
        <w:pStyle w:val="Cuadrculamedia21"/>
        <w:jc w:val="both"/>
        <w:rPr>
          <w:rFonts w:ascii="Arial" w:hAnsi="Arial" w:cs="Arial"/>
          <w:sz w:val="14"/>
          <w:szCs w:val="14"/>
        </w:rPr>
      </w:pPr>
      <w:r>
        <w:rPr>
          <w:rFonts w:ascii="Arial" w:hAnsi="Arial" w:cs="Arial"/>
          <w:noProof/>
          <w:sz w:val="14"/>
          <w:szCs w:val="14"/>
          <w:lang w:eastAsia="es-MX"/>
        </w:rPr>
        <w:pict w14:anchorId="7B201868">
          <v:shape id="_x0000_s1063" type="#_x0000_t32" style="position:absolute;left:0;text-align:left;margin-left:362.65pt;margin-top:6.4pt;width:168.85pt;height:0;z-index:-251624448" o:connectortype="straight" strokeweight=".25pt"/>
        </w:pict>
      </w:r>
      <w:r>
        <w:rPr>
          <w:rFonts w:ascii="Arial" w:hAnsi="Arial" w:cs="Arial"/>
          <w:noProof/>
          <w:sz w:val="14"/>
          <w:szCs w:val="14"/>
          <w:lang w:eastAsia="es-MX"/>
        </w:rPr>
        <w:pict w14:anchorId="19555002">
          <v:shape id="_x0000_s1062" type="#_x0000_t32" style="position:absolute;left:0;text-align:left;margin-left:154.4pt;margin-top:6.4pt;width:154.65pt;height:0;z-index:-251625472" o:connectortype="straight" strokeweight=".25pt"/>
        </w:pict>
      </w:r>
      <w:r>
        <w:rPr>
          <w:rFonts w:ascii="Arial" w:hAnsi="Arial" w:cs="Arial"/>
          <w:noProof/>
          <w:sz w:val="14"/>
          <w:szCs w:val="14"/>
          <w:lang w:eastAsia="es-MX"/>
        </w:rPr>
        <w:pict w14:anchorId="78EB2AE0">
          <v:shape id="_x0000_s1061" type="#_x0000_t32" style="position:absolute;left:0;text-align:left;margin-left:3.5pt;margin-top:6.4pt;width:116.3pt;height:0;z-index:-251626496" o:connectortype="straight" strokeweight=".25pt"/>
        </w:pict>
      </w:r>
    </w:p>
    <w:p w14:paraId="45118D00" w14:textId="77777777" w:rsidR="001412A0" w:rsidRDefault="001412A0" w:rsidP="001412A0">
      <w:pPr>
        <w:pStyle w:val="Cuadrculamedia21"/>
        <w:jc w:val="both"/>
        <w:rPr>
          <w:rFonts w:ascii="Arial" w:hAnsi="Arial" w:cs="Arial"/>
          <w:sz w:val="14"/>
          <w:szCs w:val="14"/>
        </w:rPr>
      </w:pPr>
      <w:r>
        <w:rPr>
          <w:rFonts w:ascii="Arial" w:hAnsi="Arial" w:cs="Arial"/>
          <w:sz w:val="14"/>
          <w:szCs w:val="14"/>
        </w:rPr>
        <w:t xml:space="preserve">        Dirección de Servicio Social</w:t>
      </w:r>
      <w:r>
        <w:rPr>
          <w:rFonts w:ascii="Arial" w:hAnsi="Arial" w:cs="Arial"/>
          <w:sz w:val="14"/>
          <w:szCs w:val="14"/>
        </w:rPr>
        <w:tab/>
      </w:r>
      <w:r>
        <w:rPr>
          <w:rFonts w:ascii="Arial" w:hAnsi="Arial" w:cs="Arial"/>
          <w:sz w:val="14"/>
          <w:szCs w:val="14"/>
        </w:rPr>
        <w:tab/>
      </w:r>
      <w:r>
        <w:rPr>
          <w:rFonts w:ascii="Arial" w:hAnsi="Arial" w:cs="Arial"/>
          <w:sz w:val="14"/>
          <w:szCs w:val="14"/>
        </w:rPr>
        <w:tab/>
        <w:t>Nombre y firma del prestador.</w:t>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t xml:space="preserve">             Responsable del Programa</w:t>
      </w:r>
    </w:p>
    <w:p w14:paraId="4D5B238C" w14:textId="77777777" w:rsidR="00C02076" w:rsidRDefault="00C02076" w:rsidP="001412A0">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(Nombre, Firma y Sello)</w:t>
      </w:r>
    </w:p>
    <w:p w14:paraId="3C6F96F0" w14:textId="77777777" w:rsidR="001412A0" w:rsidRDefault="001412A0" w:rsidP="0074566B">
      <w:pPr>
        <w:pStyle w:val="Cuadrculamedia21"/>
        <w:jc w:val="both"/>
        <w:rPr>
          <w:rFonts w:ascii="Arial" w:hAnsi="Arial" w:cs="Arial"/>
          <w:sz w:val="14"/>
          <w:szCs w:val="14"/>
        </w:rPr>
      </w:pPr>
    </w:p>
    <w:p w14:paraId="1FFE504D" w14:textId="77777777" w:rsidR="002205F7" w:rsidRDefault="002205F7" w:rsidP="002205F7">
      <w:pPr>
        <w:pStyle w:val="Cuadrculamedia21"/>
        <w:jc w:val="right"/>
        <w:rPr>
          <w:rFonts w:ascii="Arial" w:hAnsi="Arial" w:cs="Arial"/>
          <w:sz w:val="14"/>
          <w:szCs w:val="14"/>
        </w:rPr>
      </w:pPr>
      <w:r>
        <w:rPr>
          <w:rFonts w:ascii="Arial" w:hAnsi="Arial" w:cs="Arial"/>
          <w:sz w:val="14"/>
          <w:szCs w:val="14"/>
        </w:rPr>
        <w:t>, Mich; a           de                          del 201    .</w:t>
      </w:r>
    </w:p>
    <w:p w14:paraId="7A5B6F03" w14:textId="77777777" w:rsidR="00C02076" w:rsidRDefault="00C02076" w:rsidP="0074566B">
      <w:pPr>
        <w:pStyle w:val="Cuadrculamedia21"/>
        <w:jc w:val="both"/>
        <w:rPr>
          <w:rFonts w:ascii="Arial" w:hAnsi="Arial" w:cs="Arial"/>
          <w:b/>
          <w:sz w:val="14"/>
          <w:szCs w:val="14"/>
        </w:rPr>
      </w:pPr>
      <w:r>
        <w:rPr>
          <w:rFonts w:ascii="Arial" w:hAnsi="Arial" w:cs="Arial"/>
          <w:b/>
          <w:sz w:val="14"/>
          <w:szCs w:val="14"/>
        </w:rPr>
        <w:t>Documentación requerida:</w:t>
      </w:r>
    </w:p>
    <w:p w14:paraId="20BECC83" w14:textId="77777777" w:rsidR="00C02076" w:rsidRPr="00C02076" w:rsidRDefault="00C02076" w:rsidP="0074566B">
      <w:pPr>
        <w:pStyle w:val="Cuadrculamedia21"/>
        <w:jc w:val="both"/>
        <w:rPr>
          <w:rFonts w:ascii="Arial" w:hAnsi="Arial" w:cs="Arial"/>
          <w:sz w:val="14"/>
          <w:szCs w:val="14"/>
        </w:rPr>
      </w:pPr>
      <w:r>
        <w:rPr>
          <w:rFonts w:ascii="Arial" w:hAnsi="Arial" w:cs="Arial"/>
          <w:sz w:val="14"/>
          <w:szCs w:val="14"/>
        </w:rPr>
        <w:t>-Copia acta nacimiento</w:t>
      </w:r>
    </w:p>
    <w:p w14:paraId="52B89255" w14:textId="77777777" w:rsidR="00C02076" w:rsidRDefault="00C02076" w:rsidP="0074566B">
      <w:pPr>
        <w:pStyle w:val="Cuadrculamedia21"/>
        <w:jc w:val="both"/>
        <w:rPr>
          <w:rFonts w:ascii="Arial" w:hAnsi="Arial" w:cs="Arial"/>
          <w:sz w:val="14"/>
          <w:szCs w:val="14"/>
        </w:rPr>
      </w:pPr>
      <w:r>
        <w:rPr>
          <w:rFonts w:ascii="Arial" w:hAnsi="Arial" w:cs="Arial"/>
          <w:sz w:val="14"/>
          <w:szCs w:val="14"/>
        </w:rPr>
        <w:t>-Copia de la CURP</w:t>
      </w:r>
    </w:p>
    <w:p w14:paraId="0DD2B16E" w14:textId="77777777" w:rsidR="00C02076" w:rsidRDefault="00C02076" w:rsidP="0074566B">
      <w:pPr>
        <w:pStyle w:val="Cuadrculamedia21"/>
        <w:jc w:val="both"/>
        <w:rPr>
          <w:rFonts w:ascii="Arial" w:hAnsi="Arial" w:cs="Arial"/>
          <w:sz w:val="14"/>
          <w:szCs w:val="14"/>
        </w:rPr>
      </w:pPr>
      <w:r>
        <w:rPr>
          <w:rFonts w:ascii="Arial" w:hAnsi="Arial" w:cs="Arial"/>
          <w:sz w:val="14"/>
          <w:szCs w:val="14"/>
        </w:rPr>
        <w:t>-Constancia original del año o semestre escolar cursado.</w:t>
      </w:r>
    </w:p>
    <w:p w14:paraId="66ED87AD" w14:textId="77777777" w:rsidR="00C02076" w:rsidRDefault="00C02076" w:rsidP="0074566B">
      <w:pPr>
        <w:pStyle w:val="Cuadrculamedia21"/>
        <w:jc w:val="both"/>
        <w:rPr>
          <w:rFonts w:ascii="Arial" w:hAnsi="Arial" w:cs="Arial"/>
          <w:sz w:val="14"/>
          <w:szCs w:val="14"/>
        </w:rPr>
      </w:pPr>
      <w:r>
        <w:rPr>
          <w:rFonts w:ascii="Arial" w:hAnsi="Arial" w:cs="Arial"/>
          <w:sz w:val="14"/>
          <w:szCs w:val="14"/>
        </w:rPr>
        <w:t>-Una fotografía tamaño infantil.</w:t>
      </w:r>
    </w:p>
    <w:p w14:paraId="417AD2F6" w14:textId="77777777" w:rsidR="00C02076" w:rsidRDefault="00C02076" w:rsidP="0074566B">
      <w:pPr>
        <w:pStyle w:val="Cuadrculamedia21"/>
        <w:jc w:val="both"/>
        <w:rPr>
          <w:rFonts w:ascii="Arial" w:hAnsi="Arial" w:cs="Arial"/>
          <w:sz w:val="14"/>
          <w:szCs w:val="14"/>
        </w:rPr>
      </w:pPr>
      <w:r>
        <w:rPr>
          <w:rFonts w:ascii="Arial" w:hAnsi="Arial" w:cs="Arial"/>
          <w:sz w:val="14"/>
          <w:szCs w:val="14"/>
        </w:rPr>
        <w:t>-Oficio de aceptación (firmado y sellado por el responsable del programa).</w:t>
      </w:r>
    </w:p>
    <w:p w14:paraId="5A8314F8" w14:textId="71C8568B" w:rsidR="003F134C" w:rsidRDefault="003F134C" w:rsidP="0074566B">
      <w:pPr>
        <w:pStyle w:val="Cuadrculamedia21"/>
        <w:jc w:val="both"/>
        <w:rPr>
          <w:rFonts w:ascii="Arial" w:hAnsi="Arial" w:cs="Arial"/>
          <w:sz w:val="14"/>
          <w:szCs w:val="14"/>
        </w:rPr>
      </w:pPr>
      <w:r>
        <w:rPr>
          <w:rFonts w:ascii="Arial" w:hAnsi="Arial" w:cs="Arial"/>
          <w:sz w:val="14"/>
          <w:szCs w:val="14"/>
        </w:rPr>
        <w:t>-Carpeta tamaño carta</w:t>
      </w:r>
      <w:bookmarkStart w:id="0" w:name="_GoBack"/>
      <w:bookmarkEnd w:id="0"/>
    </w:p>
    <w:p w14:paraId="1FFBFC6A" w14:textId="77777777" w:rsidR="00C02076" w:rsidRDefault="00C02076" w:rsidP="0074566B">
      <w:pPr>
        <w:pStyle w:val="Cuadrculamedia21"/>
        <w:jc w:val="both"/>
        <w:rPr>
          <w:rFonts w:ascii="Arial" w:hAnsi="Arial" w:cs="Arial"/>
          <w:sz w:val="14"/>
          <w:szCs w:val="14"/>
        </w:rPr>
      </w:pPr>
    </w:p>
    <w:p w14:paraId="210F2834" w14:textId="77777777" w:rsidR="00C02076" w:rsidRDefault="00C02076" w:rsidP="00C02076">
      <w:pPr>
        <w:pStyle w:val="Cuadrculamedia21"/>
        <w:jc w:val="center"/>
        <w:rPr>
          <w:rFonts w:ascii="Arial" w:hAnsi="Arial" w:cs="Arial"/>
          <w:b/>
          <w:sz w:val="14"/>
          <w:szCs w:val="14"/>
        </w:rPr>
      </w:pPr>
      <w:r>
        <w:rPr>
          <w:rFonts w:ascii="Arial" w:hAnsi="Arial" w:cs="Arial"/>
          <w:b/>
          <w:sz w:val="14"/>
          <w:szCs w:val="14"/>
        </w:rPr>
        <w:t>Vinculación Interna</w:t>
      </w:r>
    </w:p>
    <w:p w14:paraId="5D86277C" w14:textId="77777777" w:rsidR="00C02076" w:rsidRDefault="00C02076" w:rsidP="00C02076">
      <w:pPr>
        <w:pStyle w:val="Cuadrculamedia21"/>
        <w:jc w:val="center"/>
        <w:rPr>
          <w:rFonts w:ascii="Arial" w:hAnsi="Arial" w:cs="Arial"/>
          <w:b/>
          <w:sz w:val="14"/>
          <w:szCs w:val="14"/>
        </w:rPr>
      </w:pPr>
    </w:p>
    <w:p w14:paraId="7EA59CA8" w14:textId="77777777" w:rsidR="00C02076" w:rsidRDefault="003D1D6E" w:rsidP="00C02076">
      <w:pPr>
        <w:pStyle w:val="Cuadrculamedia21"/>
        <w:jc w:val="both"/>
        <w:rPr>
          <w:rFonts w:ascii="Arial" w:hAnsi="Arial" w:cs="Arial"/>
          <w:sz w:val="14"/>
          <w:szCs w:val="14"/>
        </w:rPr>
      </w:pPr>
      <w:r>
        <w:rPr>
          <w:rFonts w:ascii="Arial" w:hAnsi="Arial" w:cs="Arial"/>
          <w:noProof/>
          <w:sz w:val="14"/>
          <w:szCs w:val="14"/>
          <w:lang w:eastAsia="es-MX"/>
        </w:rPr>
        <w:pict w14:anchorId="70D8BE85">
          <v:shape id="_x0000_s1066" type="#_x0000_t32" style="position:absolute;left:0;text-align:left;margin-left:289.2pt;margin-top:7.7pt;width:244.6pt;height:0;z-index:-251622400" o:connectortype="straight" strokecolor="black [3213]" strokeweight=".25pt"/>
        </w:pict>
      </w:r>
      <w:r>
        <w:rPr>
          <w:rFonts w:ascii="Arial" w:hAnsi="Arial" w:cs="Arial"/>
          <w:noProof/>
          <w:sz w:val="14"/>
          <w:szCs w:val="14"/>
          <w:lang w:eastAsia="es-MX"/>
        </w:rPr>
        <w:pict w14:anchorId="4611EAEE">
          <v:shape id="_x0000_s1065" type="#_x0000_t32" style="position:absolute;left:0;text-align:left;margin-left:87.3pt;margin-top:7.7pt;width:158.05pt;height:0;z-index:-251623424" o:connectortype="straight" strokecolor="black [3213]" strokeweight=".25pt"/>
        </w:pict>
      </w:r>
      <w:r w:rsidR="00C02076">
        <w:rPr>
          <w:rFonts w:ascii="Arial" w:hAnsi="Arial" w:cs="Arial"/>
          <w:sz w:val="14"/>
          <w:szCs w:val="14"/>
        </w:rPr>
        <w:t xml:space="preserve">Dependencia u organismo: </w:t>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t xml:space="preserve">  Domicilio: </w:t>
      </w:r>
    </w:p>
    <w:p w14:paraId="3277C65A" w14:textId="77777777" w:rsidR="00C02076" w:rsidRDefault="00C02076" w:rsidP="00C02076">
      <w:pPr>
        <w:pStyle w:val="Cuadrculamedia21"/>
        <w:jc w:val="both"/>
        <w:rPr>
          <w:rFonts w:ascii="Arial" w:hAnsi="Arial" w:cs="Arial"/>
          <w:sz w:val="14"/>
          <w:szCs w:val="14"/>
        </w:rPr>
      </w:pPr>
    </w:p>
    <w:p w14:paraId="38014522" w14:textId="77777777" w:rsidR="00C02076" w:rsidRDefault="003D1D6E" w:rsidP="00C02076">
      <w:pPr>
        <w:pStyle w:val="Cuadrculamedia21"/>
        <w:jc w:val="both"/>
        <w:rPr>
          <w:rFonts w:ascii="Arial" w:hAnsi="Arial" w:cs="Arial"/>
          <w:sz w:val="14"/>
          <w:szCs w:val="14"/>
        </w:rPr>
      </w:pPr>
      <w:r>
        <w:rPr>
          <w:rFonts w:ascii="Arial" w:hAnsi="Arial" w:cs="Arial"/>
          <w:noProof/>
          <w:sz w:val="14"/>
          <w:szCs w:val="14"/>
          <w:lang w:eastAsia="es-MX"/>
        </w:rPr>
        <w:pict w14:anchorId="386E749E">
          <v:shape id="_x0000_s1068" type="#_x0000_t32" style="position:absolute;left:0;text-align:left;margin-left:330.25pt;margin-top:7.75pt;width:204.75pt;height:.05pt;z-index:-251620352" o:connectortype="straight" strokecolor="black [3213]" strokeweight=".25pt"/>
        </w:pict>
      </w:r>
      <w:r>
        <w:rPr>
          <w:rFonts w:ascii="Arial" w:hAnsi="Arial" w:cs="Arial"/>
          <w:noProof/>
          <w:sz w:val="14"/>
          <w:szCs w:val="14"/>
          <w:lang w:eastAsia="es-MX"/>
        </w:rPr>
        <w:pict w14:anchorId="007CA82B">
          <v:shape id="_x0000_s1067" type="#_x0000_t32" style="position:absolute;left:0;text-align:left;margin-left:46.15pt;margin-top:7.75pt;width:218.1pt;height:0;z-index:-251621376" o:connectortype="straight" strokecolor="black [3213]" strokeweight=".25pt"/>
        </w:pict>
      </w:r>
      <w:r w:rsidR="00C02076">
        <w:rPr>
          <w:rFonts w:ascii="Arial" w:hAnsi="Arial" w:cs="Arial"/>
          <w:sz w:val="14"/>
          <w:szCs w:val="14"/>
        </w:rPr>
        <w:t xml:space="preserve">Responsable: </w:t>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t xml:space="preserve">Firma y Sello </w:t>
      </w:r>
    </w:p>
    <w:p w14:paraId="23C60C69" w14:textId="77777777" w:rsidR="00C02076" w:rsidRDefault="00C02076" w:rsidP="00C02076">
      <w:pPr>
        <w:pStyle w:val="Cuadrculamedia21"/>
        <w:spacing w:line="360" w:lineRule="auto"/>
        <w:jc w:val="both"/>
        <w:rPr>
          <w:rFonts w:ascii="Arial" w:hAnsi="Arial" w:cs="Arial"/>
          <w:sz w:val="14"/>
          <w:szCs w:val="14"/>
        </w:rPr>
      </w:pPr>
    </w:p>
    <w:p w14:paraId="7FD6D090" w14:textId="77777777" w:rsidR="00C02076" w:rsidRPr="00C02076" w:rsidRDefault="00C02076" w:rsidP="00C02076">
      <w:pPr>
        <w:pStyle w:val="Cuadrculamedia21"/>
        <w:spacing w:line="360" w:lineRule="auto"/>
        <w:jc w:val="both"/>
        <w:rPr>
          <w:rFonts w:ascii="Arial" w:hAnsi="Arial" w:cs="Arial"/>
          <w:sz w:val="14"/>
          <w:szCs w:val="14"/>
          <w:u w:val="single"/>
        </w:rPr>
      </w:pPr>
      <w:r w:rsidRPr="00C02076">
        <w:rPr>
          <w:rFonts w:ascii="Arial" w:hAnsi="Arial" w:cs="Arial"/>
          <w:b/>
          <w:sz w:val="14"/>
          <w:szCs w:val="14"/>
          <w:u w:val="single"/>
        </w:rPr>
        <w:t xml:space="preserve">NOTA: </w:t>
      </w:r>
      <w:r>
        <w:rPr>
          <w:rFonts w:ascii="Arial" w:hAnsi="Arial" w:cs="Arial"/>
          <w:sz w:val="14"/>
          <w:szCs w:val="14"/>
          <w:u w:val="single"/>
        </w:rPr>
        <w:t>Cuentas con 15 días hábiles, a partir del inicio de la prestación para el registro del Servicio Social. Para dudas o aclaraciones contáctanos por medio de nuestras Redes Sociales o Correo Electrónico. Recuerda conservar copia de tu documento.</w:t>
      </w:r>
    </w:p>
    <w:sectPr w:rsidR="00C02076" w:rsidRPr="00C02076" w:rsidSect="000A7760">
      <w:headerReference w:type="even" r:id="rId8"/>
      <w:headerReference w:type="default" r:id="rId9"/>
      <w:footerReference w:type="even" r:id="rId10"/>
      <w:footerReference w:type="default" r:id="rId11"/>
      <w:headerReference w:type="first" r:id="rId12"/>
      <w:footerReference w:type="first" r:id="rId13"/>
      <w:pgSz w:w="12240" w:h="15840"/>
      <w:pgMar w:top="2370" w:right="907" w:bottom="363" w:left="567" w:header="284"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E1090C" w14:textId="77777777" w:rsidR="003D1D6E" w:rsidRDefault="003D1D6E" w:rsidP="00D304B9">
      <w:pPr>
        <w:spacing w:after="0" w:line="240" w:lineRule="auto"/>
      </w:pPr>
      <w:r>
        <w:separator/>
      </w:r>
    </w:p>
  </w:endnote>
  <w:endnote w:type="continuationSeparator" w:id="0">
    <w:p w14:paraId="2BE66CAB" w14:textId="77777777" w:rsidR="003D1D6E" w:rsidRDefault="003D1D6E"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EurekaSans-RegularCaps">
    <w:altName w:val="Calibri"/>
    <w:charset w:val="00"/>
    <w:family w:val="auto"/>
    <w:pitch w:val="variable"/>
    <w:sig w:usb0="00000003" w:usb1="00000000" w:usb2="00000000" w:usb3="00000000" w:csb0="00000001" w:csb1="00000000"/>
  </w:font>
  <w:font w:name="Galano Grotesque">
    <w:altName w:val="GalanoGrotesque-Regular"/>
    <w:charset w:val="00"/>
    <w:family w:val="auto"/>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601F9" w14:textId="77777777" w:rsidR="00975AC5" w:rsidRDefault="00975AC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AB971" w14:textId="77777777" w:rsidR="00AA0149" w:rsidRPr="00F3210A" w:rsidRDefault="003D1D6E" w:rsidP="008920E6">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val="es-ES" w:eastAsia="es-ES"/>
      </w:rPr>
      <w:pict w14:anchorId="064C8EA1">
        <v:shapetype id="_x0000_t202" coordsize="21600,21600" o:spt="202" path="m0,0l0,21600,21600,21600,21600,0xe">
          <v:stroke joinstyle="miter"/>
          <v:path gradientshapeok="t" o:connecttype="rect"/>
        </v:shapetype>
        <v:shape id="_x0000_s2051" type="#_x0000_t202" style="position:absolute;left:0;text-align:left;margin-left:361.2pt;margin-top:-57.55pt;width:205.8pt;height:81pt;z-index:251657216" filled="f" stroked="f">
          <v:fill o:detectmouseclick="t"/>
          <v:textbox style="mso-next-textbox:#_x0000_s2051" inset=",7.2pt,,7.2pt">
            <w:txbxContent>
              <w:p w14:paraId="42086EE9" w14:textId="77777777" w:rsidR="002205F7" w:rsidRDefault="002205F7" w:rsidP="00AA0149">
                <w:pPr>
                  <w:pStyle w:val="Piedepgina"/>
                  <w:jc w:val="right"/>
                  <w:rPr>
                    <w:rFonts w:ascii="Galano Grotesque" w:hAnsi="Galano Grotesque"/>
                    <w:sz w:val="15"/>
                    <w:szCs w:val="15"/>
                  </w:rPr>
                </w:pPr>
              </w:p>
              <w:p w14:paraId="5893B1DE"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351B6798"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7761F2C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03ACB8B5"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1436B293" w14:textId="77777777" w:rsidR="00AA0149" w:rsidRDefault="00AA0149" w:rsidP="00AA0149">
                <w:pPr>
                  <w:spacing w:line="240" w:lineRule="auto"/>
                </w:pPr>
              </w:p>
            </w:txbxContent>
          </v:textbox>
        </v:shape>
      </w:pict>
    </w:r>
    <w:r w:rsidR="00975AC5">
      <w:rPr>
        <w:rFonts w:ascii="EurekaSans-RegularCaps" w:hAnsi="EurekaSans-RegularCaps"/>
        <w:sz w:val="18"/>
        <w:szCs w:val="18"/>
      </w:rPr>
      <w:t>www.jovenes.michoacan.gob.mx</w:t>
    </w:r>
    <w:r w:rsidR="00975AC5" w:rsidRPr="00F3210A">
      <w:rPr>
        <w:rFonts w:ascii="EurekaSans-RegularCaps" w:hAnsi="EurekaSans-RegularCaps"/>
        <w:color w:val="7F7F7F"/>
      </w:rPr>
      <w:t xml:space="preserve"> </w:t>
    </w:r>
  </w:p>
  <w:p w14:paraId="6BA90FDF" w14:textId="77777777" w:rsidR="00AA0149" w:rsidRPr="00F3210A" w:rsidRDefault="00AA0149" w:rsidP="000A7760">
    <w:pPr>
      <w:pStyle w:val="Piedepgina"/>
      <w:tabs>
        <w:tab w:val="clear" w:pos="4419"/>
        <w:tab w:val="left" w:pos="0"/>
        <w:tab w:val="center" w:pos="4678"/>
      </w:tabs>
      <w:ind w:left="-567" w:hanging="142"/>
      <w:rPr>
        <w:rFonts w:ascii="EurekaSans-RegularCaps" w:hAnsi="EurekaSans-RegularCaps"/>
        <w:color w:val="7F7F7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490E2E" w14:textId="77777777" w:rsidR="00975AC5" w:rsidRDefault="00975AC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6D8FAA" w14:textId="77777777" w:rsidR="003D1D6E" w:rsidRDefault="003D1D6E" w:rsidP="00D304B9">
      <w:pPr>
        <w:spacing w:after="0" w:line="240" w:lineRule="auto"/>
      </w:pPr>
      <w:r>
        <w:separator/>
      </w:r>
    </w:p>
  </w:footnote>
  <w:footnote w:type="continuationSeparator" w:id="0">
    <w:p w14:paraId="0B396A6A" w14:textId="77777777" w:rsidR="003D1D6E" w:rsidRDefault="003D1D6E"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FC4C25" w14:textId="77777777" w:rsidR="00975AC5" w:rsidRDefault="00975AC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31CD43" w14:textId="77777777" w:rsidR="00AA0149" w:rsidRDefault="003D1D6E" w:rsidP="00CF50FF">
    <w:pPr>
      <w:pStyle w:val="Encabezado"/>
      <w:tabs>
        <w:tab w:val="left" w:pos="0"/>
      </w:tabs>
      <w:ind w:left="-284"/>
      <w:jc w:val="center"/>
    </w:pPr>
    <w:r>
      <w:rPr>
        <w:noProof/>
        <w:lang w:val="es-ES" w:eastAsia="es-ES"/>
      </w:rPr>
      <w:pict w14:anchorId="3C5E3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1.7pt;margin-top:13pt;width:216.7pt;height:69.85pt;z-index:251658240;mso-wrap-edited:f;mso-position-horizontal-relative:text;mso-position-vertical-relative:text;mso-width-relative:page;mso-height-relative:page" wrapcoords="5028 0 1055 2121 559 3086 0 3086 -62 3664 -62 5400 0 7329 310 9257 -62 12343 -62 13307 434 15429 683 15429 -62 18129 -62 19479 3476 21407 5028 21407 5338 21407 10117 21407 21166 19479 21103 18514 21600 16971 21600 15621 18869 15236 15890 12343 17007 12343 18434 10607 18497 8100 18124 7329 16883 6171 17007 4243 15021 3664 6207 2893 5959 1929 5338 0 5028 0">
          <v:imagedata r:id="rId1" o:title="Sin%20título-4"/>
          <w10:wrap type="through"/>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147ECC" w14:textId="77777777" w:rsidR="00975AC5" w:rsidRDefault="00975AC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F0E6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84E3C"/>
    <w:multiLevelType w:val="hybridMultilevel"/>
    <w:tmpl w:val="57FA6B06"/>
    <w:lvl w:ilvl="0" w:tplc="F47E18A2">
      <w:numFmt w:val="bullet"/>
      <w:lvlText w:val="-"/>
      <w:lvlJc w:val="left"/>
      <w:pPr>
        <w:ind w:left="720" w:hanging="360"/>
      </w:pPr>
      <w:rPr>
        <w:rFonts w:ascii="Trebuchet MS" w:eastAsia="Calibri"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F66C9B"/>
    <w:multiLevelType w:val="hybridMultilevel"/>
    <w:tmpl w:val="C2F49AD2"/>
    <w:lvl w:ilvl="0" w:tplc="CEA408CC">
      <w:numFmt w:val="bullet"/>
      <w:lvlText w:val="-"/>
      <w:lvlJc w:val="left"/>
      <w:pPr>
        <w:ind w:left="720" w:hanging="360"/>
      </w:pPr>
      <w:rPr>
        <w:rFonts w:ascii="Trebuchet MS" w:eastAsia="Calibri"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304F47"/>
    <w:multiLevelType w:val="hybridMultilevel"/>
    <w:tmpl w:val="7E32BA5C"/>
    <w:lvl w:ilvl="0" w:tplc="34EA3C08">
      <w:numFmt w:val="bullet"/>
      <w:lvlText w:val="-"/>
      <w:lvlJc w:val="left"/>
      <w:pPr>
        <w:ind w:left="720" w:hanging="360"/>
      </w:pPr>
      <w:rPr>
        <w:rFonts w:ascii="Trebuchet MS" w:eastAsia="Calibri"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NotTrackMoves/>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4FB3"/>
    <w:rsid w:val="000425D4"/>
    <w:rsid w:val="00043A37"/>
    <w:rsid w:val="00053D87"/>
    <w:rsid w:val="00057486"/>
    <w:rsid w:val="00060000"/>
    <w:rsid w:val="000668B5"/>
    <w:rsid w:val="0007372D"/>
    <w:rsid w:val="000A7760"/>
    <w:rsid w:val="000C6B85"/>
    <w:rsid w:val="00102DE1"/>
    <w:rsid w:val="00116088"/>
    <w:rsid w:val="001246C3"/>
    <w:rsid w:val="001412A0"/>
    <w:rsid w:val="00152170"/>
    <w:rsid w:val="00153665"/>
    <w:rsid w:val="00154D23"/>
    <w:rsid w:val="0018037B"/>
    <w:rsid w:val="001B4C0E"/>
    <w:rsid w:val="001F200D"/>
    <w:rsid w:val="001F4308"/>
    <w:rsid w:val="002126CA"/>
    <w:rsid w:val="00216516"/>
    <w:rsid w:val="002205F7"/>
    <w:rsid w:val="002259EF"/>
    <w:rsid w:val="002467C3"/>
    <w:rsid w:val="00261EF1"/>
    <w:rsid w:val="0027749D"/>
    <w:rsid w:val="0029448C"/>
    <w:rsid w:val="0029763E"/>
    <w:rsid w:val="002C4BCE"/>
    <w:rsid w:val="002E5749"/>
    <w:rsid w:val="00310004"/>
    <w:rsid w:val="00312732"/>
    <w:rsid w:val="00322641"/>
    <w:rsid w:val="00352AF1"/>
    <w:rsid w:val="003537C4"/>
    <w:rsid w:val="003828E3"/>
    <w:rsid w:val="003A22CD"/>
    <w:rsid w:val="003B39CD"/>
    <w:rsid w:val="003D1D6E"/>
    <w:rsid w:val="003D3E8C"/>
    <w:rsid w:val="003D7F79"/>
    <w:rsid w:val="003F134C"/>
    <w:rsid w:val="003F1A69"/>
    <w:rsid w:val="00413A62"/>
    <w:rsid w:val="00426B4B"/>
    <w:rsid w:val="00432AEB"/>
    <w:rsid w:val="0045064B"/>
    <w:rsid w:val="0047110C"/>
    <w:rsid w:val="00475E38"/>
    <w:rsid w:val="0048635D"/>
    <w:rsid w:val="004864EF"/>
    <w:rsid w:val="004A2B89"/>
    <w:rsid w:val="004A4DA6"/>
    <w:rsid w:val="004C1BD3"/>
    <w:rsid w:val="004D3122"/>
    <w:rsid w:val="005108EA"/>
    <w:rsid w:val="00511AF2"/>
    <w:rsid w:val="00542A70"/>
    <w:rsid w:val="005435A6"/>
    <w:rsid w:val="00560764"/>
    <w:rsid w:val="005664CB"/>
    <w:rsid w:val="00576516"/>
    <w:rsid w:val="00593929"/>
    <w:rsid w:val="00596C9B"/>
    <w:rsid w:val="005B7C5E"/>
    <w:rsid w:val="005D0094"/>
    <w:rsid w:val="005E2A7F"/>
    <w:rsid w:val="005F4039"/>
    <w:rsid w:val="00605332"/>
    <w:rsid w:val="006211F3"/>
    <w:rsid w:val="00624815"/>
    <w:rsid w:val="00626A1A"/>
    <w:rsid w:val="00666250"/>
    <w:rsid w:val="00675B60"/>
    <w:rsid w:val="00676547"/>
    <w:rsid w:val="0068204D"/>
    <w:rsid w:val="006935CB"/>
    <w:rsid w:val="006A5D1C"/>
    <w:rsid w:val="006D59A1"/>
    <w:rsid w:val="006E4B1A"/>
    <w:rsid w:val="00704547"/>
    <w:rsid w:val="0074566B"/>
    <w:rsid w:val="00777DD0"/>
    <w:rsid w:val="007935DF"/>
    <w:rsid w:val="00794210"/>
    <w:rsid w:val="007B33EB"/>
    <w:rsid w:val="00800198"/>
    <w:rsid w:val="0087326A"/>
    <w:rsid w:val="0087633D"/>
    <w:rsid w:val="008920E6"/>
    <w:rsid w:val="008B4E97"/>
    <w:rsid w:val="008E7A11"/>
    <w:rsid w:val="008F06ED"/>
    <w:rsid w:val="00930C22"/>
    <w:rsid w:val="00972042"/>
    <w:rsid w:val="00975AC5"/>
    <w:rsid w:val="00991022"/>
    <w:rsid w:val="009A4BBF"/>
    <w:rsid w:val="009B7C28"/>
    <w:rsid w:val="009E6601"/>
    <w:rsid w:val="009F41C0"/>
    <w:rsid w:val="00A055A9"/>
    <w:rsid w:val="00A23220"/>
    <w:rsid w:val="00A26E28"/>
    <w:rsid w:val="00A36324"/>
    <w:rsid w:val="00A40963"/>
    <w:rsid w:val="00A44BF2"/>
    <w:rsid w:val="00A72F04"/>
    <w:rsid w:val="00A808C6"/>
    <w:rsid w:val="00A91597"/>
    <w:rsid w:val="00A95DB1"/>
    <w:rsid w:val="00AA0149"/>
    <w:rsid w:val="00AB0023"/>
    <w:rsid w:val="00AB6004"/>
    <w:rsid w:val="00AC440A"/>
    <w:rsid w:val="00B10DB3"/>
    <w:rsid w:val="00B20A24"/>
    <w:rsid w:val="00B26838"/>
    <w:rsid w:val="00B459E9"/>
    <w:rsid w:val="00B53468"/>
    <w:rsid w:val="00BB4129"/>
    <w:rsid w:val="00C02076"/>
    <w:rsid w:val="00C232CE"/>
    <w:rsid w:val="00C24342"/>
    <w:rsid w:val="00C43861"/>
    <w:rsid w:val="00C448F9"/>
    <w:rsid w:val="00C55912"/>
    <w:rsid w:val="00C94C1F"/>
    <w:rsid w:val="00C95FCA"/>
    <w:rsid w:val="00CA5A5E"/>
    <w:rsid w:val="00CB33CD"/>
    <w:rsid w:val="00CD342E"/>
    <w:rsid w:val="00CE53FB"/>
    <w:rsid w:val="00CE6D1F"/>
    <w:rsid w:val="00CE6F12"/>
    <w:rsid w:val="00CF3AC9"/>
    <w:rsid w:val="00CF3C27"/>
    <w:rsid w:val="00CF3DA1"/>
    <w:rsid w:val="00CF50FF"/>
    <w:rsid w:val="00D02DEC"/>
    <w:rsid w:val="00D03BC7"/>
    <w:rsid w:val="00D04D49"/>
    <w:rsid w:val="00D304B9"/>
    <w:rsid w:val="00D83D81"/>
    <w:rsid w:val="00D922A3"/>
    <w:rsid w:val="00D971FD"/>
    <w:rsid w:val="00DA61CE"/>
    <w:rsid w:val="00DD702B"/>
    <w:rsid w:val="00DE57B7"/>
    <w:rsid w:val="00E231F5"/>
    <w:rsid w:val="00E37175"/>
    <w:rsid w:val="00E47E24"/>
    <w:rsid w:val="00E541CF"/>
    <w:rsid w:val="00E559EC"/>
    <w:rsid w:val="00E73866"/>
    <w:rsid w:val="00E84B26"/>
    <w:rsid w:val="00EC01C4"/>
    <w:rsid w:val="00EE3783"/>
    <w:rsid w:val="00EE4FB3"/>
    <w:rsid w:val="00F12949"/>
    <w:rsid w:val="00F3210A"/>
    <w:rsid w:val="00F57BB8"/>
    <w:rsid w:val="00F6232F"/>
    <w:rsid w:val="00F67028"/>
    <w:rsid w:val="00FB3281"/>
    <w:rsid w:val="00FB49FF"/>
    <w:rsid w:val="00FC5662"/>
    <w:rsid w:val="00FD3C98"/>
    <w:rsid w:val="00FE103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rules v:ext="edit">
        <o:r id="V:Rule1" type="connector" idref="#_x0000_s1067"/>
        <o:r id="V:Rule2" type="connector" idref="#_x0000_s1068"/>
        <o:r id="V:Rule3" type="connector" idref="#_x0000_s1032"/>
        <o:r id="V:Rule4" type="connector" idref="#_x0000_s1056"/>
        <o:r id="V:Rule5" type="connector" idref="#_x0000_s1063"/>
        <o:r id="V:Rule6" type="connector" idref="#_x0000_s1039"/>
        <o:r id="V:Rule7" type="connector" idref="#_x0000_s1055"/>
        <o:r id="V:Rule8" type="connector" idref="#_x0000_s1031"/>
        <o:r id="V:Rule9" type="connector" idref="#_x0000_s1066"/>
        <o:r id="V:Rule10" type="connector" idref="#_x0000_s1065"/>
        <o:r id="V:Rule11" type="connector" idref="#_x0000_s1054"/>
        <o:r id="V:Rule12" type="connector" idref="#_x0000_s1040"/>
        <o:r id="V:Rule13" type="connector" idref="#_x0000_s1033"/>
        <o:r id="V:Rule14" type="connector" idref="#_x0000_s1041"/>
        <o:r id="V:Rule15" type="connector" idref="#_x0000_s1042"/>
        <o:r id="V:Rule16" type="connector" idref="#_x0000_s1034"/>
        <o:r id="V:Rule17" type="connector" idref="#_x0000_s1052"/>
        <o:r id="V:Rule18" type="connector" idref="#_x0000_s1053"/>
        <o:r id="V:Rule19" type="connector" idref="#_x0000_s1044"/>
        <o:r id="V:Rule20" type="connector" idref="#_x0000_s1038"/>
        <o:r id="V:Rule21" type="connector" idref="#_x0000_s1051"/>
        <o:r id="V:Rule22" type="connector" idref="#_x0000_s1057"/>
        <o:r id="V:Rule23" type="connector" idref="#_x0000_s1058"/>
        <o:r id="V:Rule24" type="connector" idref="#_x0000_s1061"/>
        <o:r id="V:Rule25" type="connector" idref="#_x0000_s1062"/>
        <o:r id="V:Rule26" type="connector" idref="#_x0000_s1043"/>
      </o:rules>
    </o:shapelayout>
  </w:shapeDefaults>
  <w:decimalSymbol w:val="."/>
  <w:listSeparator w:val=","/>
  <w14:docId w14:val="364D4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A11B-1C81-054B-B0E8-4A666527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128</TotalTime>
  <Pages>1</Pages>
  <Words>299</Words>
  <Characters>1650</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Usuario de Microsoft Office</cp:lastModifiedBy>
  <cp:revision>13</cp:revision>
  <cp:lastPrinted>2016-10-06T20:05:00Z</cp:lastPrinted>
  <dcterms:created xsi:type="dcterms:W3CDTF">2016-06-23T15:22:00Z</dcterms:created>
  <dcterms:modified xsi:type="dcterms:W3CDTF">2017-02-27T16:46:00Z</dcterms:modified>
</cp:coreProperties>
</file>