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8341" w14:textId="77777777" w:rsidR="00C13D85" w:rsidRDefault="00C13D85" w:rsidP="003E4BA8">
      <w:pPr>
        <w:jc w:val="both"/>
        <w:rPr>
          <w:rFonts w:ascii="Arial" w:hAnsi="Arial" w:cs="Arial"/>
          <w:sz w:val="24"/>
          <w:szCs w:val="24"/>
        </w:rPr>
      </w:pPr>
    </w:p>
    <w:p w14:paraId="3D581E1E" w14:textId="77777777" w:rsidR="00DA61CE" w:rsidRPr="00C13D85" w:rsidRDefault="00170A9D" w:rsidP="003E4BA8">
      <w:pPr>
        <w:jc w:val="both"/>
        <w:rPr>
          <w:rFonts w:ascii="Arial" w:hAnsi="Arial" w:cs="Arial"/>
          <w:sz w:val="24"/>
          <w:szCs w:val="24"/>
        </w:rPr>
      </w:pPr>
      <w:r>
        <w:rPr>
          <w:rFonts w:ascii="Arial" w:hAnsi="Arial" w:cs="Arial"/>
          <w:sz w:val="24"/>
          <w:szCs w:val="24"/>
        </w:rPr>
        <w:t>C</w:t>
      </w:r>
      <w:r w:rsidR="00C13D85" w:rsidRPr="00C13D85">
        <w:rPr>
          <w:rFonts w:ascii="Arial" w:hAnsi="Arial" w:cs="Arial"/>
          <w:sz w:val="24"/>
          <w:szCs w:val="24"/>
        </w:rPr>
        <w:t xml:space="preserve">onvenio de colaboración en materia de prestación de servicio social, </w:t>
      </w:r>
      <w:r w:rsidR="00C13D85">
        <w:rPr>
          <w:rFonts w:ascii="Arial" w:hAnsi="Arial" w:cs="Arial"/>
          <w:sz w:val="24"/>
          <w:szCs w:val="24"/>
        </w:rPr>
        <w:t xml:space="preserve">que </w:t>
      </w:r>
      <w:r w:rsidR="00C13D85" w:rsidRPr="00C13D85">
        <w:rPr>
          <w:rFonts w:ascii="Arial" w:hAnsi="Arial" w:cs="Arial"/>
          <w:sz w:val="24"/>
          <w:szCs w:val="24"/>
        </w:rPr>
        <w:t xml:space="preserve">celebran, por una parte, el </w:t>
      </w:r>
      <w:r>
        <w:rPr>
          <w:rFonts w:ascii="Arial" w:hAnsi="Arial" w:cs="Arial"/>
          <w:sz w:val="24"/>
          <w:szCs w:val="24"/>
        </w:rPr>
        <w:t>G</w:t>
      </w:r>
      <w:r w:rsidR="00C13D85" w:rsidRPr="00C13D85">
        <w:rPr>
          <w:rFonts w:ascii="Arial" w:hAnsi="Arial" w:cs="Arial"/>
          <w:sz w:val="24"/>
          <w:szCs w:val="24"/>
        </w:rPr>
        <w:t xml:space="preserve">obierno </w:t>
      </w:r>
      <w:r w:rsidR="00E77722">
        <w:rPr>
          <w:rFonts w:ascii="Arial" w:hAnsi="Arial" w:cs="Arial"/>
          <w:sz w:val="24"/>
          <w:szCs w:val="24"/>
        </w:rPr>
        <w:t>C</w:t>
      </w:r>
      <w:r w:rsidR="00C13D85" w:rsidRPr="00C13D85">
        <w:rPr>
          <w:rFonts w:ascii="Arial" w:hAnsi="Arial" w:cs="Arial"/>
          <w:sz w:val="24"/>
          <w:szCs w:val="24"/>
        </w:rPr>
        <w:t xml:space="preserve">onstitucional del </w:t>
      </w:r>
      <w:r w:rsidR="00E77722">
        <w:rPr>
          <w:rFonts w:ascii="Arial" w:hAnsi="Arial" w:cs="Arial"/>
          <w:sz w:val="24"/>
          <w:szCs w:val="24"/>
        </w:rPr>
        <w:t>E</w:t>
      </w:r>
      <w:r w:rsidR="00C13D85" w:rsidRPr="00C13D85">
        <w:rPr>
          <w:rFonts w:ascii="Arial" w:hAnsi="Arial" w:cs="Arial"/>
          <w:sz w:val="24"/>
          <w:szCs w:val="24"/>
        </w:rPr>
        <w:t xml:space="preserve">stado de Michoacán de Ocampo, </w:t>
      </w:r>
      <w:r w:rsidR="00B97AC0">
        <w:rPr>
          <w:rFonts w:ascii="Arial" w:hAnsi="Arial" w:cs="Arial"/>
          <w:sz w:val="24"/>
          <w:szCs w:val="24"/>
        </w:rPr>
        <w:t>a través</w:t>
      </w:r>
      <w:r w:rsidR="00C13D85" w:rsidRPr="00C13D85">
        <w:rPr>
          <w:rFonts w:ascii="Arial" w:hAnsi="Arial" w:cs="Arial"/>
          <w:sz w:val="24"/>
          <w:szCs w:val="24"/>
        </w:rPr>
        <w:t xml:space="preserve"> de</w:t>
      </w:r>
      <w:r>
        <w:rPr>
          <w:rFonts w:ascii="Arial" w:hAnsi="Arial" w:cs="Arial"/>
          <w:sz w:val="24"/>
          <w:szCs w:val="24"/>
        </w:rPr>
        <w:t>l Instituto de la Juventud M</w:t>
      </w:r>
      <w:r w:rsidR="00C13D85">
        <w:rPr>
          <w:rFonts w:ascii="Arial" w:hAnsi="Arial" w:cs="Arial"/>
          <w:sz w:val="24"/>
          <w:szCs w:val="24"/>
        </w:rPr>
        <w:t>ichoacana,</w:t>
      </w:r>
      <w:r w:rsidR="000C5998" w:rsidRPr="000C5998">
        <w:rPr>
          <w:rFonts w:ascii="Arial" w:hAnsi="Arial" w:cs="Arial"/>
          <w:i/>
          <w:sz w:val="24"/>
          <w:szCs w:val="24"/>
        </w:rPr>
        <w:t xml:space="preserve"> </w:t>
      </w:r>
      <w:r w:rsidR="000C5998" w:rsidRPr="007F4C7D">
        <w:rPr>
          <w:rFonts w:ascii="Arial" w:hAnsi="Arial" w:cs="Arial"/>
          <w:sz w:val="24"/>
          <w:szCs w:val="24"/>
        </w:rPr>
        <w:t>que en</w:t>
      </w:r>
      <w:r w:rsidR="007639E6">
        <w:rPr>
          <w:rFonts w:ascii="Arial" w:hAnsi="Arial" w:cs="Arial"/>
          <w:sz w:val="24"/>
          <w:szCs w:val="24"/>
        </w:rPr>
        <w:t xml:space="preserve"> lo sucesivo se le denominara </w:t>
      </w:r>
      <w:r w:rsidR="000C5998" w:rsidRPr="00C13D85">
        <w:rPr>
          <w:rFonts w:ascii="Arial" w:hAnsi="Arial" w:cs="Arial"/>
          <w:b/>
          <w:sz w:val="24"/>
          <w:szCs w:val="24"/>
        </w:rPr>
        <w:t>“</w:t>
      </w:r>
      <w:r w:rsidR="00E77722">
        <w:rPr>
          <w:rFonts w:ascii="Arial" w:hAnsi="Arial" w:cs="Arial"/>
          <w:b/>
          <w:sz w:val="24"/>
          <w:szCs w:val="24"/>
        </w:rPr>
        <w:t>EL INSTITUTO</w:t>
      </w:r>
      <w:r w:rsidR="000C5998" w:rsidRPr="00C13D85">
        <w:rPr>
          <w:rFonts w:ascii="Arial" w:hAnsi="Arial" w:cs="Arial"/>
          <w:sz w:val="24"/>
          <w:szCs w:val="24"/>
        </w:rPr>
        <w:t xml:space="preserve">”, </w:t>
      </w:r>
      <w:r w:rsidR="00C13D85">
        <w:rPr>
          <w:rFonts w:ascii="Arial" w:hAnsi="Arial" w:cs="Arial"/>
          <w:sz w:val="24"/>
          <w:szCs w:val="24"/>
        </w:rPr>
        <w:t xml:space="preserve"> </w:t>
      </w:r>
      <w:r w:rsidR="00C13D85" w:rsidRPr="00C13D85">
        <w:rPr>
          <w:rFonts w:ascii="Arial" w:hAnsi="Arial" w:cs="Arial"/>
          <w:sz w:val="24"/>
          <w:szCs w:val="24"/>
        </w:rPr>
        <w:t xml:space="preserve">representada por </w:t>
      </w:r>
      <w:r w:rsidR="00C13D85">
        <w:rPr>
          <w:rFonts w:ascii="Arial" w:hAnsi="Arial" w:cs="Arial"/>
          <w:sz w:val="24"/>
          <w:szCs w:val="24"/>
        </w:rPr>
        <w:t>la</w:t>
      </w:r>
      <w:r w:rsidR="00C13D85" w:rsidRPr="00C13D85">
        <w:rPr>
          <w:rFonts w:ascii="Arial" w:hAnsi="Arial" w:cs="Arial"/>
          <w:sz w:val="24"/>
          <w:szCs w:val="24"/>
        </w:rPr>
        <w:t xml:space="preserve"> </w:t>
      </w:r>
      <w:r w:rsidR="0032544C">
        <w:rPr>
          <w:rFonts w:ascii="Arial" w:hAnsi="Arial" w:cs="Arial"/>
          <w:b/>
          <w:sz w:val="24"/>
          <w:szCs w:val="24"/>
        </w:rPr>
        <w:t>C</w:t>
      </w:r>
      <w:r w:rsidR="00C13D85" w:rsidRPr="00C13D85">
        <w:rPr>
          <w:rFonts w:ascii="Arial" w:hAnsi="Arial" w:cs="Arial"/>
          <w:b/>
          <w:sz w:val="24"/>
          <w:szCs w:val="24"/>
        </w:rPr>
        <w:t xml:space="preserve">. </w:t>
      </w:r>
      <w:r>
        <w:rPr>
          <w:rFonts w:ascii="Arial" w:hAnsi="Arial" w:cs="Arial"/>
          <w:b/>
          <w:sz w:val="24"/>
          <w:szCs w:val="24"/>
        </w:rPr>
        <w:t>Giulianna Bugarini T</w:t>
      </w:r>
      <w:r w:rsidR="00C13D85">
        <w:rPr>
          <w:rFonts w:ascii="Arial" w:hAnsi="Arial" w:cs="Arial"/>
          <w:b/>
          <w:sz w:val="24"/>
          <w:szCs w:val="24"/>
        </w:rPr>
        <w:t>orres</w:t>
      </w:r>
      <w:r w:rsidR="007639E6">
        <w:rPr>
          <w:rFonts w:ascii="Arial" w:hAnsi="Arial" w:cs="Arial"/>
          <w:sz w:val="24"/>
          <w:szCs w:val="24"/>
        </w:rPr>
        <w:t>,</w:t>
      </w:r>
      <w:r w:rsidR="00C13D85" w:rsidRPr="00C13D85">
        <w:rPr>
          <w:rFonts w:ascii="Arial" w:hAnsi="Arial" w:cs="Arial"/>
          <w:sz w:val="24"/>
          <w:szCs w:val="24"/>
        </w:rPr>
        <w:t xml:space="preserve"> </w:t>
      </w:r>
      <w:r>
        <w:rPr>
          <w:rFonts w:ascii="Arial" w:hAnsi="Arial" w:cs="Arial"/>
          <w:sz w:val="24"/>
          <w:szCs w:val="24"/>
        </w:rPr>
        <w:t>Directora G</w:t>
      </w:r>
      <w:r w:rsidR="00C13D85">
        <w:rPr>
          <w:rFonts w:ascii="Arial" w:hAnsi="Arial" w:cs="Arial"/>
          <w:sz w:val="24"/>
          <w:szCs w:val="24"/>
        </w:rPr>
        <w:t>eneral</w:t>
      </w:r>
      <w:r w:rsidR="002D4D26">
        <w:rPr>
          <w:rFonts w:ascii="Arial" w:hAnsi="Arial" w:cs="Arial"/>
          <w:sz w:val="24"/>
          <w:szCs w:val="24"/>
        </w:rPr>
        <w:t xml:space="preserve">, asistido por </w:t>
      </w:r>
      <w:r w:rsidR="006A4AC0">
        <w:rPr>
          <w:rFonts w:ascii="Arial" w:hAnsi="Arial" w:cs="Arial"/>
          <w:sz w:val="24"/>
          <w:szCs w:val="24"/>
        </w:rPr>
        <w:t xml:space="preserve">la </w:t>
      </w:r>
      <w:r w:rsidR="00785CE9">
        <w:rPr>
          <w:rFonts w:ascii="Arial" w:hAnsi="Arial" w:cs="Arial"/>
          <w:b/>
          <w:sz w:val="24"/>
          <w:szCs w:val="24"/>
        </w:rPr>
        <w:t>C.Griselda Valdés Berrelleza</w:t>
      </w:r>
      <w:r w:rsidR="006A4AC0">
        <w:rPr>
          <w:rFonts w:ascii="Arial" w:hAnsi="Arial" w:cs="Arial"/>
          <w:sz w:val="24"/>
          <w:szCs w:val="24"/>
        </w:rPr>
        <w:t xml:space="preserve">, </w:t>
      </w:r>
      <w:r w:rsidR="00CE54D1">
        <w:rPr>
          <w:rFonts w:ascii="Arial" w:hAnsi="Arial" w:cs="Arial"/>
          <w:sz w:val="24"/>
          <w:szCs w:val="24"/>
        </w:rPr>
        <w:t xml:space="preserve">Directora </w:t>
      </w:r>
      <w:r w:rsidR="00785CE9">
        <w:rPr>
          <w:rFonts w:ascii="Arial" w:hAnsi="Arial" w:cs="Arial"/>
          <w:sz w:val="24"/>
          <w:szCs w:val="24"/>
        </w:rPr>
        <w:t>de Servicio Social y Pasantes</w:t>
      </w:r>
      <w:r w:rsidR="003B474F">
        <w:rPr>
          <w:rFonts w:ascii="Arial" w:hAnsi="Arial" w:cs="Arial"/>
          <w:sz w:val="24"/>
          <w:szCs w:val="24"/>
        </w:rPr>
        <w:t>;</w:t>
      </w:r>
      <w:r w:rsidR="00C13D85" w:rsidRPr="00C13D85">
        <w:rPr>
          <w:rFonts w:ascii="Arial" w:hAnsi="Arial" w:cs="Arial"/>
          <w:sz w:val="24"/>
          <w:szCs w:val="24"/>
        </w:rPr>
        <w:t xml:space="preserve"> por la otra, el </w:t>
      </w:r>
      <w:r w:rsidR="00C13D85" w:rsidRPr="00C13D85">
        <w:rPr>
          <w:rFonts w:ascii="Arial" w:hAnsi="Arial" w:cs="Arial"/>
          <w:b/>
          <w:bCs/>
          <w:i/>
          <w:iCs/>
          <w:sz w:val="24"/>
          <w:szCs w:val="24"/>
          <w:u w:val="single"/>
        </w:rPr>
        <w:t>(colocar el nombre o razón social de la contraparte)</w:t>
      </w:r>
      <w:r w:rsidR="00C13D85" w:rsidRPr="00C13D85">
        <w:rPr>
          <w:rFonts w:ascii="Arial" w:hAnsi="Arial" w:cs="Arial"/>
          <w:bCs/>
          <w:sz w:val="24"/>
          <w:szCs w:val="24"/>
        </w:rPr>
        <w:t>,</w:t>
      </w:r>
      <w:r w:rsidR="00C13D85" w:rsidRPr="00C13D85">
        <w:rPr>
          <w:rFonts w:ascii="Arial" w:hAnsi="Arial" w:cs="Arial"/>
          <w:b/>
          <w:sz w:val="24"/>
          <w:szCs w:val="24"/>
        </w:rPr>
        <w:t xml:space="preserve"> </w:t>
      </w:r>
      <w:r w:rsidR="00C13D85" w:rsidRPr="00C13D85">
        <w:rPr>
          <w:rFonts w:ascii="Arial" w:hAnsi="Arial" w:cs="Arial"/>
          <w:sz w:val="24"/>
          <w:szCs w:val="24"/>
        </w:rPr>
        <w:t>representado por su</w:t>
      </w:r>
      <w:r w:rsidR="00C13D85" w:rsidRPr="00C13D85">
        <w:rPr>
          <w:rFonts w:ascii="Arial" w:hAnsi="Arial" w:cs="Arial"/>
          <w:b/>
          <w:sz w:val="24"/>
          <w:szCs w:val="24"/>
        </w:rPr>
        <w:t xml:space="preserve"> </w:t>
      </w:r>
      <w:r w:rsidR="00C13D85" w:rsidRPr="00C13D85">
        <w:rPr>
          <w:rFonts w:ascii="Arial" w:hAnsi="Arial" w:cs="Arial"/>
          <w:b/>
          <w:i/>
          <w:iCs/>
          <w:sz w:val="24"/>
          <w:szCs w:val="24"/>
          <w:u w:val="single"/>
        </w:rPr>
        <w:t>(colocar el nombre de quien representa)</w:t>
      </w:r>
      <w:r w:rsidR="00C13D85" w:rsidRPr="00C13D85">
        <w:rPr>
          <w:rFonts w:ascii="Arial" w:hAnsi="Arial" w:cs="Arial"/>
          <w:b/>
          <w:sz w:val="24"/>
          <w:szCs w:val="24"/>
        </w:rPr>
        <w:t>,</w:t>
      </w:r>
      <w:r w:rsidR="008B5064" w:rsidRPr="008B5064">
        <w:rPr>
          <w:rFonts w:ascii="Arial" w:hAnsi="Arial" w:cs="Arial"/>
          <w:sz w:val="24"/>
          <w:szCs w:val="24"/>
        </w:rPr>
        <w:t xml:space="preserve"> </w:t>
      </w:r>
      <w:r w:rsidR="008B5064" w:rsidRPr="00C13D85">
        <w:rPr>
          <w:rFonts w:ascii="Arial" w:hAnsi="Arial" w:cs="Arial"/>
          <w:sz w:val="24"/>
          <w:szCs w:val="24"/>
        </w:rPr>
        <w:t xml:space="preserve">en lo sucesivo </w:t>
      </w:r>
      <w:r w:rsidR="008B5064" w:rsidRPr="00C13D85">
        <w:rPr>
          <w:rFonts w:ascii="Arial" w:hAnsi="Arial" w:cs="Arial"/>
          <w:b/>
          <w:bCs/>
          <w:i/>
          <w:iCs/>
          <w:sz w:val="24"/>
          <w:szCs w:val="24"/>
          <w:u w:val="single"/>
        </w:rPr>
        <w:t>(siglas de la contraparte</w:t>
      </w:r>
      <w:r w:rsidR="008B5064">
        <w:rPr>
          <w:rFonts w:ascii="Arial" w:hAnsi="Arial" w:cs="Arial"/>
          <w:b/>
          <w:bCs/>
          <w:i/>
          <w:iCs/>
          <w:sz w:val="24"/>
          <w:szCs w:val="24"/>
          <w:u w:val="single"/>
        </w:rPr>
        <w:t>,</w:t>
      </w:r>
      <w:r w:rsidR="00C13D85" w:rsidRPr="00C13D85">
        <w:rPr>
          <w:rFonts w:ascii="Arial" w:hAnsi="Arial" w:cs="Arial"/>
          <w:sz w:val="24"/>
          <w:szCs w:val="24"/>
        </w:rPr>
        <w:t xml:space="preserve"> con la participación de la </w:t>
      </w:r>
      <w:r w:rsidR="00C13D85" w:rsidRPr="00C13D85">
        <w:rPr>
          <w:rFonts w:ascii="Arial" w:hAnsi="Arial" w:cs="Arial"/>
          <w:b/>
          <w:i/>
          <w:iCs/>
          <w:sz w:val="24"/>
          <w:szCs w:val="24"/>
          <w:u w:val="single"/>
        </w:rPr>
        <w:t>(nombre de la persona</w:t>
      </w:r>
      <w:r w:rsidR="00C13D85" w:rsidRPr="00C13D85">
        <w:rPr>
          <w:rFonts w:ascii="Arial" w:hAnsi="Arial" w:cs="Arial"/>
          <w:b/>
          <w:i/>
          <w:iCs/>
          <w:sz w:val="24"/>
          <w:szCs w:val="24"/>
          <w:u w:val="single"/>
          <w:vertAlign w:val="superscript"/>
        </w:rPr>
        <w:t xml:space="preserve"> </w:t>
      </w:r>
      <w:r w:rsidR="00C13D85" w:rsidRPr="00C13D85">
        <w:rPr>
          <w:rFonts w:ascii="Arial" w:hAnsi="Arial" w:cs="Arial"/>
          <w:b/>
          <w:i/>
          <w:iCs/>
          <w:sz w:val="24"/>
          <w:szCs w:val="24"/>
          <w:u w:val="single"/>
        </w:rPr>
        <w:t>que pueda estar presente y quede encargado de coordinar el servicio social, es opcional)</w:t>
      </w:r>
      <w:r w:rsidR="00C13D85" w:rsidRPr="00C13D85">
        <w:rPr>
          <w:rFonts w:ascii="Arial" w:hAnsi="Arial" w:cs="Arial"/>
          <w:b/>
          <w:sz w:val="24"/>
          <w:szCs w:val="24"/>
        </w:rPr>
        <w:t>,</w:t>
      </w:r>
      <w:r w:rsidR="00C13D85" w:rsidRPr="00C13D85">
        <w:rPr>
          <w:rFonts w:ascii="Arial" w:hAnsi="Arial" w:cs="Arial"/>
          <w:sz w:val="24"/>
          <w:szCs w:val="24"/>
        </w:rPr>
        <w:t xml:space="preserve"> en su carácter de coordinador (a) del servicio social,</w:t>
      </w:r>
      <w:r w:rsidR="00C13D85" w:rsidRPr="00C13D85">
        <w:rPr>
          <w:rFonts w:ascii="Arial" w:hAnsi="Arial" w:cs="Arial"/>
          <w:b/>
          <w:bCs/>
          <w:i/>
          <w:iCs/>
          <w:sz w:val="24"/>
          <w:szCs w:val="24"/>
          <w:u w:val="single"/>
        </w:rPr>
        <w:t>)</w:t>
      </w:r>
      <w:r w:rsidR="00C13D85" w:rsidRPr="00C13D85">
        <w:rPr>
          <w:rFonts w:ascii="Arial" w:hAnsi="Arial" w:cs="Arial"/>
          <w:b/>
          <w:sz w:val="24"/>
          <w:szCs w:val="24"/>
        </w:rPr>
        <w:t>,</w:t>
      </w:r>
      <w:r w:rsidR="00C13D85" w:rsidRPr="00C13D85">
        <w:rPr>
          <w:rFonts w:ascii="Arial" w:hAnsi="Arial" w:cs="Arial"/>
          <w:sz w:val="24"/>
          <w:szCs w:val="24"/>
        </w:rPr>
        <w:t xml:space="preserve"> quienes lo suscriben considerando los antecedentes, declaraciones y cláusulas siguientes:</w:t>
      </w:r>
    </w:p>
    <w:p w14:paraId="78884601" w14:textId="77777777" w:rsidR="003E4BA8" w:rsidRPr="00C13D85" w:rsidRDefault="003E4BA8" w:rsidP="003E4BA8">
      <w:pPr>
        <w:pStyle w:val="Ttulo1"/>
        <w:rPr>
          <w:rFonts w:cs="Arial"/>
          <w:sz w:val="24"/>
          <w:szCs w:val="24"/>
        </w:rPr>
      </w:pPr>
    </w:p>
    <w:p w14:paraId="1EF27DCA" w14:textId="77777777" w:rsidR="003E4BA8" w:rsidRPr="00C13D85" w:rsidRDefault="003E4BA8" w:rsidP="003E4BA8">
      <w:pPr>
        <w:pStyle w:val="Ttulo1"/>
        <w:rPr>
          <w:rFonts w:cs="Arial"/>
          <w:sz w:val="24"/>
          <w:szCs w:val="24"/>
        </w:rPr>
      </w:pPr>
      <w:r w:rsidRPr="00C13D85">
        <w:rPr>
          <w:rFonts w:cs="Arial"/>
          <w:sz w:val="24"/>
          <w:szCs w:val="24"/>
        </w:rPr>
        <w:t>A N T E C E D E N T E S</w:t>
      </w:r>
    </w:p>
    <w:p w14:paraId="57D077BD" w14:textId="77777777" w:rsidR="003E4BA8" w:rsidRPr="00C13D85" w:rsidRDefault="003E4BA8" w:rsidP="003E4BA8">
      <w:pPr>
        <w:jc w:val="both"/>
        <w:rPr>
          <w:rFonts w:ascii="Arial" w:hAnsi="Arial" w:cs="Arial"/>
          <w:b/>
          <w:sz w:val="24"/>
          <w:szCs w:val="24"/>
        </w:rPr>
      </w:pPr>
    </w:p>
    <w:p w14:paraId="738E60D4" w14:textId="77777777" w:rsidR="003E4BA8" w:rsidRPr="00785CE9" w:rsidRDefault="003E4BA8" w:rsidP="003E4BA8">
      <w:pPr>
        <w:jc w:val="both"/>
        <w:rPr>
          <w:rFonts w:ascii="Arial" w:hAnsi="Arial" w:cs="Arial"/>
          <w:sz w:val="24"/>
          <w:szCs w:val="24"/>
        </w:rPr>
      </w:pPr>
      <w:r w:rsidRPr="00785CE9">
        <w:rPr>
          <w:rFonts w:ascii="Arial" w:hAnsi="Arial" w:cs="Arial"/>
          <w:sz w:val="24"/>
          <w:szCs w:val="24"/>
        </w:rPr>
        <w:t xml:space="preserve">La prestación del servicio social contribuye al desarrollo personal y formación profesional de los estudiantes, en virtud de que los involucra en el desarrollo económico y social del Estado.  </w:t>
      </w:r>
    </w:p>
    <w:p w14:paraId="382596AF" w14:textId="77777777" w:rsidR="003E4BA8" w:rsidRPr="00785CE9" w:rsidRDefault="003E4BA8" w:rsidP="003E4BA8">
      <w:pPr>
        <w:jc w:val="both"/>
        <w:rPr>
          <w:rFonts w:ascii="Arial" w:hAnsi="Arial" w:cs="Arial"/>
          <w:sz w:val="24"/>
          <w:szCs w:val="24"/>
        </w:rPr>
      </w:pPr>
      <w:r w:rsidRPr="00785CE9">
        <w:rPr>
          <w:rFonts w:ascii="Arial" w:hAnsi="Arial" w:cs="Arial"/>
          <w:sz w:val="24"/>
          <w:szCs w:val="24"/>
        </w:rPr>
        <w:t xml:space="preserve">Por </w:t>
      </w:r>
      <w:r w:rsidR="00760289" w:rsidRPr="007F4C7D">
        <w:rPr>
          <w:rFonts w:ascii="Arial" w:hAnsi="Arial" w:cs="Arial"/>
          <w:sz w:val="24"/>
          <w:szCs w:val="24"/>
        </w:rPr>
        <w:t xml:space="preserve">lo </w:t>
      </w:r>
      <w:r w:rsidRPr="00785CE9">
        <w:rPr>
          <w:rFonts w:ascii="Arial" w:hAnsi="Arial" w:cs="Arial"/>
          <w:sz w:val="24"/>
          <w:szCs w:val="24"/>
        </w:rPr>
        <w:t xml:space="preserve">tanto, la inclusión de Prestadores de Servicio Social en las instituciones públicas, en las organizaciones de la sociedad civil, </w:t>
      </w:r>
      <w:r w:rsidR="00760289" w:rsidRPr="007F4C7D">
        <w:rPr>
          <w:rFonts w:ascii="Arial" w:hAnsi="Arial" w:cs="Arial"/>
          <w:sz w:val="24"/>
          <w:szCs w:val="24"/>
        </w:rPr>
        <w:t xml:space="preserve">y en las </w:t>
      </w:r>
      <w:r w:rsidRPr="00785CE9">
        <w:rPr>
          <w:rFonts w:ascii="Arial" w:hAnsi="Arial" w:cs="Arial"/>
          <w:sz w:val="24"/>
          <w:szCs w:val="24"/>
        </w:rPr>
        <w:t>empresas, les da la oportunidad de llevar a la práctica los conocimientos adquiridos en la escuela y constituye un campo experimental que posibilita la confrontación de teoría y</w:t>
      </w:r>
      <w:r w:rsidRPr="00C61D49">
        <w:rPr>
          <w:rFonts w:ascii="Arial" w:hAnsi="Arial" w:cs="Arial"/>
          <w:sz w:val="24"/>
          <w:szCs w:val="24"/>
        </w:rPr>
        <w:t xml:space="preserve"> práctica y sus respectivos ajustes;</w:t>
      </w:r>
      <w:r w:rsidR="00760289" w:rsidRPr="007F4C7D">
        <w:rPr>
          <w:rFonts w:ascii="Arial" w:hAnsi="Arial" w:cs="Arial"/>
          <w:sz w:val="24"/>
          <w:szCs w:val="24"/>
        </w:rPr>
        <w:t xml:space="preserve"> así como</w:t>
      </w:r>
      <w:r w:rsidRPr="00785CE9">
        <w:rPr>
          <w:rFonts w:ascii="Arial" w:hAnsi="Arial" w:cs="Arial"/>
          <w:sz w:val="24"/>
          <w:szCs w:val="24"/>
        </w:rPr>
        <w:t xml:space="preserve"> el ejercicio de las relaciones interpersonales;</w:t>
      </w:r>
      <w:r w:rsidR="00BB215A" w:rsidRPr="007F4C7D">
        <w:rPr>
          <w:rFonts w:ascii="Arial" w:hAnsi="Arial" w:cs="Arial"/>
          <w:sz w:val="24"/>
          <w:szCs w:val="24"/>
        </w:rPr>
        <w:t xml:space="preserve"> </w:t>
      </w:r>
      <w:r w:rsidRPr="00785CE9">
        <w:rPr>
          <w:rFonts w:ascii="Arial" w:hAnsi="Arial" w:cs="Arial"/>
          <w:sz w:val="24"/>
          <w:szCs w:val="24"/>
        </w:rPr>
        <w:t xml:space="preserve">el conocimiento y la observancia de las normas laborales, entre otras múltiples situaciones de aprendizaje. </w:t>
      </w:r>
    </w:p>
    <w:p w14:paraId="1512802F" w14:textId="77777777" w:rsidR="003E4BA8" w:rsidRPr="007F4C7D" w:rsidRDefault="003E4BA8" w:rsidP="003E4BA8">
      <w:pPr>
        <w:jc w:val="both"/>
        <w:rPr>
          <w:rFonts w:ascii="Arial" w:hAnsi="Arial" w:cs="Arial"/>
          <w:sz w:val="24"/>
          <w:szCs w:val="24"/>
        </w:rPr>
      </w:pPr>
      <w:r w:rsidRPr="00C61D49">
        <w:rPr>
          <w:rFonts w:ascii="Arial" w:hAnsi="Arial" w:cs="Arial"/>
          <w:sz w:val="24"/>
          <w:szCs w:val="24"/>
        </w:rPr>
        <w:t>En la actualidad tenemos que el número de instituciones educativas de nivel medio superior y superior, así como el número de estudiantes están en constante crecimiento.</w:t>
      </w:r>
    </w:p>
    <w:p w14:paraId="01CC3EEE" w14:textId="77777777" w:rsidR="003E4BA8" w:rsidRPr="007F4C7D" w:rsidRDefault="003E4BA8" w:rsidP="003E4BA8">
      <w:pPr>
        <w:jc w:val="both"/>
        <w:rPr>
          <w:rFonts w:ascii="Arial" w:hAnsi="Arial" w:cs="Arial"/>
          <w:sz w:val="24"/>
          <w:szCs w:val="24"/>
        </w:rPr>
      </w:pPr>
      <w:r w:rsidRPr="007F4C7D">
        <w:rPr>
          <w:rFonts w:ascii="Arial" w:hAnsi="Arial" w:cs="Arial"/>
          <w:sz w:val="24"/>
          <w:szCs w:val="24"/>
        </w:rPr>
        <w:t>Por lo que la oferta educativa de las instituciones se incrementa por la creación de nuevas carreras profesionales especializadas; esto ocasiona que los egresados de dichas instituciones educativas demanden, al término de su instrucción, espacios para la prestación del servicio social.</w:t>
      </w:r>
    </w:p>
    <w:p w14:paraId="1396D840" w14:textId="77777777" w:rsidR="00481D1A" w:rsidRPr="00C13D85" w:rsidRDefault="00481D1A" w:rsidP="003E4BA8">
      <w:pPr>
        <w:jc w:val="both"/>
        <w:rPr>
          <w:rFonts w:ascii="Arial" w:hAnsi="Arial" w:cs="Arial"/>
          <w:sz w:val="24"/>
          <w:szCs w:val="24"/>
        </w:rPr>
      </w:pPr>
    </w:p>
    <w:p w14:paraId="15FB877B" w14:textId="77777777" w:rsidR="003327EC" w:rsidRDefault="003327EC" w:rsidP="003E4BA8">
      <w:pPr>
        <w:jc w:val="center"/>
        <w:rPr>
          <w:rFonts w:ascii="Arial" w:hAnsi="Arial" w:cs="Arial"/>
          <w:b/>
          <w:sz w:val="24"/>
          <w:szCs w:val="24"/>
        </w:rPr>
      </w:pPr>
    </w:p>
    <w:p w14:paraId="1CF2D40A" w14:textId="77777777" w:rsidR="003E4BA8" w:rsidRPr="00C13D85" w:rsidRDefault="003E4BA8" w:rsidP="003E4BA8">
      <w:pPr>
        <w:jc w:val="center"/>
        <w:rPr>
          <w:rFonts w:ascii="Arial" w:hAnsi="Arial" w:cs="Arial"/>
          <w:b/>
          <w:sz w:val="24"/>
          <w:szCs w:val="24"/>
        </w:rPr>
      </w:pPr>
      <w:r w:rsidRPr="00C13D85">
        <w:rPr>
          <w:rFonts w:ascii="Arial" w:hAnsi="Arial" w:cs="Arial"/>
          <w:b/>
          <w:sz w:val="24"/>
          <w:szCs w:val="24"/>
        </w:rPr>
        <w:lastRenderedPageBreak/>
        <w:t>D E C L A R A C I O N E S</w:t>
      </w:r>
    </w:p>
    <w:p w14:paraId="2ABD445F" w14:textId="77777777" w:rsidR="003E4BA8" w:rsidRPr="00C13D85" w:rsidRDefault="003E4BA8" w:rsidP="003E4BA8">
      <w:pPr>
        <w:jc w:val="center"/>
        <w:rPr>
          <w:rFonts w:ascii="Arial" w:hAnsi="Arial" w:cs="Arial"/>
          <w:b/>
          <w:sz w:val="24"/>
          <w:szCs w:val="24"/>
        </w:rPr>
      </w:pPr>
    </w:p>
    <w:p w14:paraId="39F4C7F4" w14:textId="77777777" w:rsidR="003E4BA8" w:rsidRPr="00C13D85" w:rsidRDefault="003E4BA8" w:rsidP="007F4C7D">
      <w:pPr>
        <w:numPr>
          <w:ilvl w:val="0"/>
          <w:numId w:val="13"/>
        </w:numPr>
        <w:spacing w:after="0" w:line="240" w:lineRule="auto"/>
        <w:jc w:val="both"/>
        <w:rPr>
          <w:rFonts w:ascii="Arial" w:hAnsi="Arial" w:cs="Arial"/>
          <w:sz w:val="24"/>
          <w:szCs w:val="24"/>
        </w:rPr>
      </w:pPr>
      <w:r w:rsidRPr="00C13D85">
        <w:rPr>
          <w:rFonts w:ascii="Arial" w:hAnsi="Arial" w:cs="Arial"/>
          <w:b/>
          <w:sz w:val="24"/>
          <w:szCs w:val="24"/>
        </w:rPr>
        <w:t>DE “</w:t>
      </w:r>
      <w:r w:rsidR="00F92E96">
        <w:rPr>
          <w:rFonts w:ascii="Arial" w:hAnsi="Arial" w:cs="Arial"/>
          <w:b/>
          <w:sz w:val="24"/>
          <w:szCs w:val="24"/>
        </w:rPr>
        <w:t>EL INSTITUTO</w:t>
      </w:r>
      <w:r w:rsidRPr="00C13D85">
        <w:rPr>
          <w:rFonts w:ascii="Arial" w:hAnsi="Arial" w:cs="Arial"/>
          <w:b/>
          <w:sz w:val="24"/>
          <w:szCs w:val="24"/>
        </w:rPr>
        <w:t>”:</w:t>
      </w:r>
    </w:p>
    <w:p w14:paraId="7EA7B481" w14:textId="77777777" w:rsidR="00BB215A" w:rsidRPr="007F4C7D" w:rsidRDefault="00BB215A" w:rsidP="00BB215A">
      <w:pPr>
        <w:jc w:val="both"/>
        <w:rPr>
          <w:rFonts w:ascii="Arial" w:hAnsi="Arial" w:cs="Arial"/>
          <w:sz w:val="24"/>
          <w:szCs w:val="24"/>
        </w:rPr>
      </w:pPr>
    </w:p>
    <w:p w14:paraId="02C4A30A" w14:textId="77777777" w:rsidR="009C7A63" w:rsidRDefault="009C7A63" w:rsidP="00785CE9">
      <w:pPr>
        <w:jc w:val="both"/>
        <w:rPr>
          <w:rFonts w:ascii="Arial" w:hAnsi="Arial" w:cs="Arial"/>
          <w:sz w:val="24"/>
          <w:szCs w:val="24"/>
        </w:rPr>
      </w:pPr>
      <w:r>
        <w:rPr>
          <w:rFonts w:ascii="Arial" w:hAnsi="Arial" w:cs="Arial"/>
          <w:sz w:val="24"/>
          <w:szCs w:val="24"/>
        </w:rPr>
        <w:t xml:space="preserve">1.- </w:t>
      </w:r>
      <w:r w:rsidR="00BB215A" w:rsidRPr="007F4C7D">
        <w:rPr>
          <w:rFonts w:ascii="Arial" w:hAnsi="Arial" w:cs="Arial"/>
          <w:sz w:val="24"/>
          <w:szCs w:val="24"/>
        </w:rPr>
        <w:t>Que la Ley Orgánica de la Administración Pública del Estado, contempla en su artículo Cuarto Transitorio la creación del Organismo rector de la política pública para la Juventud</w:t>
      </w:r>
      <w:r w:rsidRPr="00785CE9">
        <w:rPr>
          <w:rFonts w:ascii="Arial" w:hAnsi="Arial" w:cs="Arial"/>
          <w:sz w:val="24"/>
          <w:szCs w:val="24"/>
        </w:rPr>
        <w:t>;</w:t>
      </w:r>
    </w:p>
    <w:p w14:paraId="4CAF78F2" w14:textId="77777777" w:rsidR="009C7A63" w:rsidRDefault="009C7A63" w:rsidP="00785CE9">
      <w:pPr>
        <w:jc w:val="both"/>
        <w:rPr>
          <w:rFonts w:ascii="Arial" w:hAnsi="Arial" w:cs="Arial"/>
          <w:sz w:val="24"/>
          <w:szCs w:val="24"/>
        </w:rPr>
      </w:pPr>
      <w:r>
        <w:rPr>
          <w:rFonts w:ascii="Arial" w:hAnsi="Arial" w:cs="Arial"/>
          <w:sz w:val="24"/>
          <w:szCs w:val="24"/>
        </w:rPr>
        <w:t xml:space="preserve">2.- </w:t>
      </w:r>
      <w:r w:rsidR="00BB215A" w:rsidRPr="007F4C7D">
        <w:rPr>
          <w:rFonts w:ascii="Arial" w:hAnsi="Arial" w:cs="Arial"/>
          <w:sz w:val="24"/>
          <w:szCs w:val="24"/>
        </w:rPr>
        <w:t>Que el Director General tiene la capacidad para convenir en los términos de los artículos, 2, 8, 19 y 56 fracción I de la Ley de Entidades Paraestatales del Estado de Michoacán</w:t>
      </w:r>
      <w:r w:rsidRPr="00785CE9">
        <w:rPr>
          <w:rFonts w:ascii="Arial" w:hAnsi="Arial" w:cs="Arial"/>
          <w:sz w:val="24"/>
          <w:szCs w:val="24"/>
        </w:rPr>
        <w:t>;</w:t>
      </w:r>
    </w:p>
    <w:p w14:paraId="02BFAC3E" w14:textId="77777777" w:rsidR="009C7A63" w:rsidRDefault="009C7A63" w:rsidP="00785CE9">
      <w:pPr>
        <w:jc w:val="both"/>
        <w:rPr>
          <w:rFonts w:ascii="Arial" w:hAnsi="Arial" w:cs="Arial"/>
          <w:sz w:val="24"/>
          <w:szCs w:val="24"/>
        </w:rPr>
      </w:pPr>
      <w:r>
        <w:rPr>
          <w:rFonts w:ascii="Arial" w:hAnsi="Arial" w:cs="Arial"/>
          <w:sz w:val="24"/>
          <w:szCs w:val="24"/>
        </w:rPr>
        <w:t xml:space="preserve">3.- </w:t>
      </w:r>
      <w:r w:rsidR="00D93592" w:rsidRPr="00785CE9">
        <w:rPr>
          <w:rFonts w:ascii="Arial" w:hAnsi="Arial" w:cs="Arial"/>
          <w:sz w:val="24"/>
          <w:szCs w:val="24"/>
        </w:rPr>
        <w:t>Que con fecha 31 de diciembre del 2015, se publicó en el Periódico Oficial del Gobierno Constitucional del Estado de Michoacán de Ocampo, el Decreto que crea el Instituto de la</w:t>
      </w:r>
      <w:r w:rsidR="00D93592" w:rsidRPr="00C61D49">
        <w:rPr>
          <w:rFonts w:ascii="Arial" w:hAnsi="Arial" w:cs="Arial"/>
          <w:sz w:val="24"/>
          <w:szCs w:val="24"/>
        </w:rPr>
        <w:t xml:space="preserve"> Juventud Michoacana, como organismo público descentralizado de la Administración Pública Estatal, con personalidad jurídica, y patrimonio propios, sectorizado a la Secretarí</w:t>
      </w:r>
      <w:r w:rsidR="00D93592" w:rsidRPr="007F4C7D">
        <w:rPr>
          <w:rFonts w:ascii="Arial" w:hAnsi="Arial" w:cs="Arial"/>
          <w:sz w:val="24"/>
          <w:szCs w:val="24"/>
        </w:rPr>
        <w:t>a de Política Social, mismo que en su artículo cuarto transitorio, que a la letra dice: “La Comisión Ejecutiva del Servicio Social de Pasantes en el Estado de Michoacán de Ocampo, pasará a formar parte del Instituto…”, y que con fecha 31 de marzo del 2016, fue publicado el Decreto de Extinción de la Comisión Ejecutiva del Servicio Social de Pasantes en el Estado de Michoacán de Ocampo, por lo que dicha Comisión ahora es parte de la Estructura Orgánica del IJUMICH, como “Dirección de Servicio Social y Pasantes”;</w:t>
      </w:r>
    </w:p>
    <w:p w14:paraId="0E3F8637" w14:textId="77777777" w:rsidR="003334FB" w:rsidRPr="00785CE9" w:rsidRDefault="009C7A63" w:rsidP="00785CE9">
      <w:pPr>
        <w:jc w:val="both"/>
        <w:rPr>
          <w:rFonts w:ascii="Arial" w:hAnsi="Arial" w:cs="Arial"/>
          <w:sz w:val="24"/>
          <w:szCs w:val="24"/>
        </w:rPr>
      </w:pPr>
      <w:r>
        <w:rPr>
          <w:rFonts w:ascii="Arial" w:hAnsi="Arial" w:cs="Arial"/>
          <w:sz w:val="24"/>
          <w:szCs w:val="24"/>
        </w:rPr>
        <w:t xml:space="preserve">4.- </w:t>
      </w:r>
      <w:r w:rsidR="00E32C6A" w:rsidRPr="00785CE9">
        <w:rPr>
          <w:rFonts w:ascii="Arial" w:hAnsi="Arial" w:cs="Arial"/>
          <w:sz w:val="24"/>
          <w:szCs w:val="24"/>
        </w:rPr>
        <w:t xml:space="preserve">Que su Directora General </w:t>
      </w:r>
      <w:r w:rsidR="00BB215A" w:rsidRPr="007F4C7D">
        <w:rPr>
          <w:rFonts w:ascii="Arial" w:hAnsi="Arial" w:cs="Arial"/>
          <w:sz w:val="24"/>
          <w:szCs w:val="24"/>
        </w:rPr>
        <w:t xml:space="preserve">la C. Giulianna Bugarini Torres, acredita su personalidad con el nombramiento de fecha 01 de enero de 2016, otorgado por el Ing. Silvano Aureoles Conejo, Gobernador Constitucional del Estado de Michoacán de Ocampo, contando con las facultades </w:t>
      </w:r>
      <w:r w:rsidR="00E32C6A" w:rsidRPr="00785CE9">
        <w:rPr>
          <w:rFonts w:ascii="Arial" w:hAnsi="Arial" w:cs="Arial"/>
          <w:sz w:val="24"/>
          <w:szCs w:val="24"/>
        </w:rPr>
        <w:t xml:space="preserve"> establecidas en los artículos 19 y 56 fracción I de la Ley d</w:t>
      </w:r>
      <w:r w:rsidR="00E32C6A" w:rsidRPr="00C61D49">
        <w:rPr>
          <w:rFonts w:ascii="Arial" w:hAnsi="Arial" w:cs="Arial"/>
          <w:sz w:val="24"/>
          <w:szCs w:val="24"/>
        </w:rPr>
        <w:t xml:space="preserve">e Entidades Paraestatales del Estado de Michoacán, mismas </w:t>
      </w:r>
      <w:r w:rsidR="00BB215A" w:rsidRPr="007F4C7D">
        <w:rPr>
          <w:rFonts w:ascii="Arial" w:hAnsi="Arial" w:cs="Arial"/>
          <w:sz w:val="24"/>
          <w:szCs w:val="24"/>
        </w:rPr>
        <w:t>que a la fecha de la firma del presente instrumento Jurídico no le han sido revocadas en forma alguna.</w:t>
      </w:r>
    </w:p>
    <w:p w14:paraId="360CAE98" w14:textId="77777777" w:rsidR="003334FB" w:rsidRDefault="009C7A63" w:rsidP="00785CE9">
      <w:pPr>
        <w:jc w:val="both"/>
        <w:rPr>
          <w:rFonts w:ascii="Arial" w:hAnsi="Arial" w:cs="Arial"/>
          <w:sz w:val="24"/>
          <w:szCs w:val="24"/>
        </w:rPr>
      </w:pPr>
      <w:r>
        <w:rPr>
          <w:rFonts w:ascii="Arial" w:hAnsi="Arial" w:cs="Arial"/>
          <w:sz w:val="24"/>
          <w:szCs w:val="24"/>
        </w:rPr>
        <w:t xml:space="preserve">5.- </w:t>
      </w:r>
      <w:r w:rsidR="00BB215A" w:rsidRPr="007F4C7D">
        <w:rPr>
          <w:rFonts w:ascii="Arial" w:hAnsi="Arial" w:cs="Arial"/>
          <w:sz w:val="24"/>
          <w:szCs w:val="24"/>
        </w:rPr>
        <w:t>Que tiene por objeto atender a la juventud del Estado de manera integral, fomentando e incluyéndolos en la instrumentación, diseño y ejecución de políticas públicas, programas y acciones encaminadas a los ejes del Plan de Desarrollo Integral del Estado de Michoacán, que garantiza a los jóvenes michoacanos, mayores niveles de bienestar y mejores oportunidades de participación, que los conduzca a su integración plena en la vida económica, política y social del Estado, proponiendo y garantizando sus derechos y obligaciones.</w:t>
      </w:r>
    </w:p>
    <w:p w14:paraId="1F92DA0F" w14:textId="77777777" w:rsidR="00BB215A" w:rsidRPr="007F4C7D" w:rsidRDefault="009C7A63" w:rsidP="00785CE9">
      <w:pPr>
        <w:jc w:val="both"/>
        <w:rPr>
          <w:rFonts w:ascii="Arial" w:hAnsi="Arial" w:cs="Arial"/>
          <w:sz w:val="24"/>
          <w:szCs w:val="24"/>
        </w:rPr>
      </w:pPr>
      <w:r>
        <w:rPr>
          <w:rFonts w:ascii="Arial" w:hAnsi="Arial" w:cs="Arial"/>
          <w:sz w:val="24"/>
          <w:szCs w:val="24"/>
        </w:rPr>
        <w:lastRenderedPageBreak/>
        <w:t xml:space="preserve">6.- </w:t>
      </w:r>
      <w:r w:rsidR="00BB215A" w:rsidRPr="007F4C7D">
        <w:rPr>
          <w:rFonts w:ascii="Arial" w:hAnsi="Arial" w:cs="Arial"/>
          <w:sz w:val="24"/>
          <w:szCs w:val="24"/>
        </w:rPr>
        <w:t>Que para efectos del presente instrumento señala como domicilio el ubicado en la Avenida Camelinas número 2451, Fraccionamiento Camelinas, en la ciudad de Morelia, Michoacán.</w:t>
      </w:r>
    </w:p>
    <w:p w14:paraId="5FC426F2" w14:textId="77777777" w:rsidR="003E4BA8" w:rsidRPr="00C13D85" w:rsidRDefault="003E4BA8" w:rsidP="003E4BA8">
      <w:pPr>
        <w:pStyle w:val="Listavistosa-nfasis12"/>
        <w:rPr>
          <w:rFonts w:ascii="Arial" w:hAnsi="Arial" w:cs="Arial"/>
          <w:lang w:val="es-MX"/>
        </w:rPr>
      </w:pPr>
    </w:p>
    <w:p w14:paraId="03170648" w14:textId="77777777" w:rsidR="003E4BA8" w:rsidRPr="00C13D85" w:rsidRDefault="003E4BA8" w:rsidP="003E4BA8">
      <w:pPr>
        <w:pStyle w:val="Listavistosa-nfasis12"/>
        <w:rPr>
          <w:rFonts w:ascii="Arial" w:hAnsi="Arial" w:cs="Arial"/>
          <w:lang w:val="es-MX"/>
        </w:rPr>
      </w:pPr>
    </w:p>
    <w:p w14:paraId="2558AF01" w14:textId="77777777" w:rsidR="003E4BA8" w:rsidRPr="00C13D85" w:rsidRDefault="003E4BA8" w:rsidP="007F4C7D">
      <w:pPr>
        <w:numPr>
          <w:ilvl w:val="0"/>
          <w:numId w:val="12"/>
        </w:numPr>
        <w:spacing w:after="0" w:line="240" w:lineRule="auto"/>
        <w:jc w:val="both"/>
        <w:rPr>
          <w:rFonts w:ascii="Arial" w:hAnsi="Arial" w:cs="Arial"/>
          <w:b/>
          <w:sz w:val="24"/>
          <w:szCs w:val="24"/>
        </w:rPr>
      </w:pPr>
      <w:r w:rsidRPr="00C13D85">
        <w:rPr>
          <w:rFonts w:ascii="Arial" w:hAnsi="Arial" w:cs="Arial"/>
          <w:b/>
          <w:sz w:val="24"/>
          <w:szCs w:val="24"/>
        </w:rPr>
        <w:t xml:space="preserve">DE “LA ASOCIACIÓN”: </w:t>
      </w:r>
    </w:p>
    <w:p w14:paraId="563E91B4" w14:textId="77777777" w:rsidR="003E4BA8" w:rsidRPr="00C13D85" w:rsidRDefault="003E4BA8" w:rsidP="003E4BA8">
      <w:pPr>
        <w:spacing w:after="0" w:line="240" w:lineRule="auto"/>
        <w:jc w:val="both"/>
        <w:rPr>
          <w:rFonts w:ascii="Arial" w:hAnsi="Arial" w:cs="Arial"/>
          <w:sz w:val="24"/>
          <w:szCs w:val="24"/>
        </w:rPr>
      </w:pPr>
    </w:p>
    <w:p w14:paraId="39689D27" w14:textId="77777777" w:rsidR="003E4BA8" w:rsidRPr="00C13D85" w:rsidRDefault="003E4BA8" w:rsidP="003E4BA8">
      <w:pPr>
        <w:spacing w:after="0" w:line="240" w:lineRule="auto"/>
        <w:jc w:val="both"/>
        <w:rPr>
          <w:rFonts w:ascii="Arial" w:hAnsi="Arial" w:cs="Arial"/>
          <w:sz w:val="24"/>
          <w:szCs w:val="24"/>
        </w:rPr>
      </w:pPr>
    </w:p>
    <w:p w14:paraId="7D61B72F" w14:textId="77777777" w:rsidR="003E4BA8" w:rsidRDefault="009C7A63" w:rsidP="007F4C7D">
      <w:pPr>
        <w:spacing w:after="0" w:line="240" w:lineRule="auto"/>
        <w:jc w:val="both"/>
        <w:rPr>
          <w:rFonts w:ascii="Arial" w:hAnsi="Arial" w:cs="Arial"/>
          <w:sz w:val="24"/>
          <w:szCs w:val="24"/>
        </w:rPr>
      </w:pPr>
      <w:r>
        <w:rPr>
          <w:rFonts w:ascii="Arial" w:hAnsi="Arial" w:cs="Arial"/>
          <w:sz w:val="24"/>
          <w:szCs w:val="24"/>
        </w:rPr>
        <w:t xml:space="preserve">1.- </w:t>
      </w:r>
      <w:r w:rsidR="003E4BA8" w:rsidRPr="00C13D85">
        <w:rPr>
          <w:rFonts w:ascii="Arial" w:hAnsi="Arial" w:cs="Arial"/>
          <w:sz w:val="24"/>
          <w:szCs w:val="24"/>
        </w:rPr>
        <w:t xml:space="preserve">Que es una Asociación Civil legalmente constituida, conforme a la ley de la materia, mediante escritura pública </w:t>
      </w:r>
      <w:r w:rsidR="003E4BA8" w:rsidRPr="00C13D85">
        <w:rPr>
          <w:rFonts w:ascii="Arial" w:hAnsi="Arial" w:cs="Arial"/>
          <w:b/>
          <w:bCs/>
          <w:i/>
          <w:iCs/>
          <w:sz w:val="24"/>
          <w:szCs w:val="24"/>
          <w:u w:val="single"/>
        </w:rPr>
        <w:t>(colocar el número)</w:t>
      </w:r>
      <w:r w:rsidR="003E4BA8" w:rsidRPr="00C13D85">
        <w:rPr>
          <w:rFonts w:ascii="Arial" w:hAnsi="Arial" w:cs="Arial"/>
          <w:sz w:val="24"/>
          <w:szCs w:val="24"/>
        </w:rPr>
        <w:t xml:space="preserve">, volumen </w:t>
      </w:r>
      <w:r w:rsidR="003E4BA8" w:rsidRPr="00C13D85">
        <w:rPr>
          <w:rFonts w:ascii="Arial" w:hAnsi="Arial" w:cs="Arial"/>
          <w:b/>
          <w:bCs/>
          <w:i/>
          <w:iCs/>
          <w:sz w:val="24"/>
          <w:szCs w:val="24"/>
          <w:u w:val="single"/>
        </w:rPr>
        <w:t>(   )</w:t>
      </w:r>
      <w:r w:rsidR="003E4BA8" w:rsidRPr="00C13D85">
        <w:rPr>
          <w:rFonts w:ascii="Arial" w:hAnsi="Arial" w:cs="Arial"/>
          <w:sz w:val="24"/>
          <w:szCs w:val="24"/>
        </w:rPr>
        <w:t xml:space="preserve">, del </w:t>
      </w:r>
      <w:r w:rsidR="003E4BA8" w:rsidRPr="00C13D85">
        <w:rPr>
          <w:rFonts w:ascii="Arial" w:hAnsi="Arial" w:cs="Arial"/>
          <w:b/>
          <w:bCs/>
          <w:i/>
          <w:iCs/>
          <w:sz w:val="24"/>
          <w:szCs w:val="24"/>
          <w:u w:val="single"/>
        </w:rPr>
        <w:t>(colocar la fecha)</w:t>
      </w:r>
      <w:r w:rsidR="003E4BA8" w:rsidRPr="00C13D85">
        <w:rPr>
          <w:rFonts w:ascii="Arial" w:hAnsi="Arial" w:cs="Arial"/>
          <w:sz w:val="24"/>
          <w:szCs w:val="24"/>
        </w:rPr>
        <w:t xml:space="preserve">, otorgada ante la fe del notario público número </w:t>
      </w:r>
      <w:r w:rsidR="003E4BA8" w:rsidRPr="00C13D85">
        <w:rPr>
          <w:rFonts w:ascii="Arial" w:hAnsi="Arial" w:cs="Arial"/>
          <w:b/>
          <w:bCs/>
          <w:i/>
          <w:iCs/>
          <w:sz w:val="24"/>
          <w:szCs w:val="24"/>
          <w:u w:val="single"/>
        </w:rPr>
        <w:t>(   )</w:t>
      </w:r>
      <w:r w:rsidR="003E4BA8" w:rsidRPr="00C13D85">
        <w:rPr>
          <w:rFonts w:ascii="Arial" w:hAnsi="Arial" w:cs="Arial"/>
          <w:sz w:val="24"/>
          <w:szCs w:val="24"/>
        </w:rPr>
        <w:t xml:space="preserve">, Lic. </w:t>
      </w:r>
      <w:r w:rsidR="003E4BA8" w:rsidRPr="00C13D85">
        <w:rPr>
          <w:rFonts w:ascii="Arial" w:hAnsi="Arial" w:cs="Arial"/>
          <w:b/>
          <w:bCs/>
          <w:i/>
          <w:iCs/>
          <w:sz w:val="24"/>
          <w:szCs w:val="24"/>
          <w:u w:val="single"/>
        </w:rPr>
        <w:t>(Nombre del notario)</w:t>
      </w:r>
      <w:r w:rsidR="003E4BA8" w:rsidRPr="00C13D85">
        <w:rPr>
          <w:rFonts w:ascii="Arial" w:hAnsi="Arial" w:cs="Arial"/>
          <w:sz w:val="24"/>
          <w:szCs w:val="24"/>
        </w:rPr>
        <w:t>, con residencia en esta ciudad de Morelia, Michoacán de Ocampo.</w:t>
      </w:r>
    </w:p>
    <w:p w14:paraId="28BD73FF" w14:textId="77777777" w:rsidR="0017752F" w:rsidRPr="00C13D85" w:rsidRDefault="0017752F" w:rsidP="007F4C7D">
      <w:pPr>
        <w:spacing w:after="0" w:line="240" w:lineRule="auto"/>
        <w:jc w:val="both"/>
        <w:rPr>
          <w:rFonts w:ascii="Arial" w:hAnsi="Arial" w:cs="Arial"/>
          <w:sz w:val="24"/>
          <w:szCs w:val="24"/>
        </w:rPr>
      </w:pPr>
    </w:p>
    <w:p w14:paraId="0717C319" w14:textId="77777777" w:rsidR="003E4BA8" w:rsidRPr="00C13D85" w:rsidRDefault="009C7A63" w:rsidP="007F4C7D">
      <w:pPr>
        <w:spacing w:after="0" w:line="240" w:lineRule="auto"/>
        <w:jc w:val="both"/>
        <w:rPr>
          <w:rFonts w:ascii="Arial" w:hAnsi="Arial" w:cs="Arial"/>
          <w:sz w:val="24"/>
          <w:szCs w:val="24"/>
        </w:rPr>
      </w:pPr>
      <w:r>
        <w:rPr>
          <w:rFonts w:ascii="Arial" w:hAnsi="Arial" w:cs="Arial"/>
          <w:sz w:val="24"/>
          <w:szCs w:val="24"/>
        </w:rPr>
        <w:t xml:space="preserve">2.- </w:t>
      </w:r>
      <w:r w:rsidR="003E4BA8" w:rsidRPr="00C13D85">
        <w:rPr>
          <w:rFonts w:ascii="Arial" w:hAnsi="Arial" w:cs="Arial"/>
          <w:sz w:val="24"/>
          <w:szCs w:val="24"/>
        </w:rPr>
        <w:t xml:space="preserve">Que está representada por el </w:t>
      </w:r>
      <w:r w:rsidR="003E4BA8" w:rsidRPr="00C13D85">
        <w:rPr>
          <w:rFonts w:ascii="Arial" w:hAnsi="Arial" w:cs="Arial"/>
          <w:b/>
          <w:bCs/>
          <w:i/>
          <w:iCs/>
          <w:sz w:val="24"/>
          <w:szCs w:val="24"/>
          <w:u w:val="single"/>
        </w:rPr>
        <w:t>(Nombre del representante legal)</w:t>
      </w:r>
      <w:r w:rsidR="003E4BA8" w:rsidRPr="00C13D85">
        <w:rPr>
          <w:rFonts w:ascii="Arial" w:hAnsi="Arial" w:cs="Arial"/>
          <w:sz w:val="24"/>
          <w:szCs w:val="24"/>
        </w:rPr>
        <w:t>, quien ha sido nombrado y conforme a las cláusulas de sus Estatutos, cuenta con facultades para suscribir contratos, convenios, acuerdos y demás actos jurídicos que se requieren para cumplir su objetivo social, conforme al Poder General para Pleitos y Cobranzas.</w:t>
      </w:r>
    </w:p>
    <w:p w14:paraId="35A4582B" w14:textId="77777777" w:rsidR="003E4BA8" w:rsidRPr="00C13D85" w:rsidRDefault="003E4BA8" w:rsidP="003E4BA8">
      <w:pPr>
        <w:jc w:val="both"/>
        <w:rPr>
          <w:rFonts w:ascii="Arial" w:hAnsi="Arial" w:cs="Arial"/>
          <w:sz w:val="24"/>
          <w:szCs w:val="24"/>
        </w:rPr>
      </w:pPr>
    </w:p>
    <w:p w14:paraId="7CD74B66" w14:textId="77777777" w:rsidR="003E4BA8" w:rsidRPr="00C13D85" w:rsidRDefault="0017752F" w:rsidP="007F4C7D">
      <w:pPr>
        <w:spacing w:after="0" w:line="240" w:lineRule="auto"/>
        <w:jc w:val="both"/>
        <w:rPr>
          <w:rFonts w:ascii="Arial" w:hAnsi="Arial" w:cs="Arial"/>
          <w:sz w:val="24"/>
          <w:szCs w:val="24"/>
        </w:rPr>
      </w:pPr>
      <w:r>
        <w:rPr>
          <w:rFonts w:ascii="Arial" w:hAnsi="Arial" w:cs="Arial"/>
          <w:sz w:val="24"/>
          <w:szCs w:val="24"/>
        </w:rPr>
        <w:t xml:space="preserve">3.- </w:t>
      </w:r>
      <w:r w:rsidR="003E4BA8" w:rsidRPr="00C13D85">
        <w:rPr>
          <w:rFonts w:ascii="Arial" w:hAnsi="Arial" w:cs="Arial"/>
          <w:sz w:val="24"/>
          <w:szCs w:val="24"/>
        </w:rPr>
        <w:t>Que su Objeto Social consiste en:</w:t>
      </w:r>
    </w:p>
    <w:p w14:paraId="6A7489D4" w14:textId="77777777" w:rsidR="003E4BA8" w:rsidRPr="007F4C7D" w:rsidRDefault="003E4BA8" w:rsidP="003E4BA8">
      <w:pPr>
        <w:pStyle w:val="Listavistosa-nfasis12"/>
        <w:rPr>
          <w:rFonts w:ascii="Arial" w:hAnsi="Arial" w:cs="Arial"/>
          <w:lang w:val="es-MX"/>
        </w:rPr>
      </w:pPr>
    </w:p>
    <w:p w14:paraId="13D87AF0" w14:textId="77777777" w:rsidR="003E4BA8" w:rsidRPr="00C13D85" w:rsidRDefault="003E4BA8" w:rsidP="003E4BA8">
      <w:pPr>
        <w:spacing w:after="0" w:line="240" w:lineRule="auto"/>
        <w:ind w:left="900"/>
        <w:jc w:val="both"/>
        <w:rPr>
          <w:rFonts w:ascii="Arial" w:hAnsi="Arial" w:cs="Arial"/>
          <w:sz w:val="24"/>
          <w:szCs w:val="24"/>
        </w:rPr>
      </w:pPr>
    </w:p>
    <w:p w14:paraId="72F0F265" w14:textId="77777777" w:rsidR="003E4BA8" w:rsidRPr="00C13D85" w:rsidRDefault="003E4BA8" w:rsidP="003E4BA8">
      <w:pPr>
        <w:jc w:val="both"/>
        <w:rPr>
          <w:rFonts w:ascii="Arial" w:hAnsi="Arial" w:cs="Arial"/>
          <w:b/>
          <w:bCs/>
          <w:i/>
          <w:iCs/>
          <w:sz w:val="24"/>
          <w:szCs w:val="24"/>
          <w:u w:val="single"/>
        </w:rPr>
      </w:pPr>
      <w:r w:rsidRPr="00C13D85">
        <w:rPr>
          <w:rFonts w:ascii="Arial" w:hAnsi="Arial" w:cs="Arial"/>
          <w:b/>
          <w:bCs/>
          <w:i/>
          <w:iCs/>
          <w:sz w:val="24"/>
          <w:szCs w:val="24"/>
          <w:u w:val="single"/>
        </w:rPr>
        <w:t>(Enumerar los objetos sociales que buscan)</w:t>
      </w:r>
    </w:p>
    <w:p w14:paraId="20900926" w14:textId="77777777" w:rsidR="003E4BA8" w:rsidRPr="00C13D85" w:rsidRDefault="003E4BA8" w:rsidP="003E4BA8">
      <w:pPr>
        <w:numPr>
          <w:ilvl w:val="0"/>
          <w:numId w:val="5"/>
        </w:numPr>
        <w:tabs>
          <w:tab w:val="left" w:pos="1080"/>
        </w:tabs>
        <w:spacing w:after="0" w:line="240" w:lineRule="auto"/>
        <w:jc w:val="both"/>
        <w:rPr>
          <w:rFonts w:ascii="Arial" w:hAnsi="Arial" w:cs="Arial"/>
          <w:sz w:val="24"/>
          <w:szCs w:val="24"/>
        </w:rPr>
      </w:pPr>
    </w:p>
    <w:p w14:paraId="50BBC567" w14:textId="77777777" w:rsidR="003E4BA8" w:rsidRPr="00C13D85" w:rsidRDefault="003E4BA8" w:rsidP="003E4BA8">
      <w:pPr>
        <w:numPr>
          <w:ilvl w:val="0"/>
          <w:numId w:val="5"/>
        </w:numPr>
        <w:tabs>
          <w:tab w:val="left" w:pos="1080"/>
        </w:tabs>
        <w:spacing w:after="0" w:line="240" w:lineRule="auto"/>
        <w:jc w:val="both"/>
        <w:rPr>
          <w:rFonts w:ascii="Arial" w:hAnsi="Arial" w:cs="Arial"/>
          <w:sz w:val="24"/>
          <w:szCs w:val="24"/>
        </w:rPr>
      </w:pPr>
    </w:p>
    <w:p w14:paraId="4E90EF03" w14:textId="77777777" w:rsidR="003E4BA8" w:rsidRPr="00C13D85" w:rsidRDefault="003E4BA8" w:rsidP="003E4BA8">
      <w:pPr>
        <w:numPr>
          <w:ilvl w:val="0"/>
          <w:numId w:val="5"/>
        </w:numPr>
        <w:tabs>
          <w:tab w:val="left" w:pos="1080"/>
        </w:tabs>
        <w:spacing w:after="0" w:line="240" w:lineRule="auto"/>
        <w:jc w:val="both"/>
        <w:rPr>
          <w:rFonts w:ascii="Arial" w:hAnsi="Arial" w:cs="Arial"/>
          <w:sz w:val="24"/>
          <w:szCs w:val="24"/>
        </w:rPr>
      </w:pPr>
    </w:p>
    <w:p w14:paraId="292E23D4" w14:textId="77777777" w:rsidR="003E4BA8" w:rsidRPr="00C13D85" w:rsidRDefault="003E4BA8" w:rsidP="003E4BA8">
      <w:pPr>
        <w:numPr>
          <w:ilvl w:val="0"/>
          <w:numId w:val="5"/>
        </w:numPr>
        <w:tabs>
          <w:tab w:val="left" w:pos="1080"/>
        </w:tabs>
        <w:spacing w:after="0" w:line="240" w:lineRule="auto"/>
        <w:jc w:val="both"/>
        <w:rPr>
          <w:rFonts w:ascii="Arial" w:hAnsi="Arial" w:cs="Arial"/>
          <w:sz w:val="24"/>
          <w:szCs w:val="24"/>
        </w:rPr>
      </w:pPr>
    </w:p>
    <w:p w14:paraId="6A213868" w14:textId="77777777" w:rsidR="003E4BA8" w:rsidRPr="00C13D85" w:rsidRDefault="003E4BA8" w:rsidP="003E4BA8">
      <w:pPr>
        <w:numPr>
          <w:ilvl w:val="0"/>
          <w:numId w:val="5"/>
        </w:numPr>
        <w:tabs>
          <w:tab w:val="left" w:pos="1080"/>
        </w:tabs>
        <w:spacing w:after="0" w:line="240" w:lineRule="auto"/>
        <w:jc w:val="both"/>
        <w:rPr>
          <w:rFonts w:ascii="Arial" w:hAnsi="Arial" w:cs="Arial"/>
          <w:sz w:val="24"/>
          <w:szCs w:val="24"/>
        </w:rPr>
      </w:pPr>
    </w:p>
    <w:p w14:paraId="177DD70F" w14:textId="77777777" w:rsidR="003E4BA8" w:rsidRPr="00C13D85" w:rsidRDefault="003E4BA8" w:rsidP="003E4BA8">
      <w:pPr>
        <w:jc w:val="both"/>
        <w:rPr>
          <w:rFonts w:ascii="Arial" w:hAnsi="Arial" w:cs="Arial"/>
          <w:sz w:val="24"/>
          <w:szCs w:val="24"/>
        </w:rPr>
      </w:pPr>
    </w:p>
    <w:p w14:paraId="51B015CB" w14:textId="77777777" w:rsidR="003E4BA8" w:rsidRPr="00C13D85" w:rsidRDefault="0017752F" w:rsidP="007F4C7D">
      <w:pPr>
        <w:spacing w:after="0" w:line="240" w:lineRule="auto"/>
        <w:jc w:val="both"/>
        <w:rPr>
          <w:rFonts w:ascii="Arial" w:hAnsi="Arial" w:cs="Arial"/>
          <w:sz w:val="24"/>
          <w:szCs w:val="24"/>
        </w:rPr>
      </w:pPr>
      <w:r>
        <w:rPr>
          <w:rFonts w:ascii="Arial" w:hAnsi="Arial" w:cs="Arial"/>
          <w:sz w:val="24"/>
          <w:szCs w:val="24"/>
        </w:rPr>
        <w:t xml:space="preserve">4.- </w:t>
      </w:r>
      <w:r w:rsidR="003E4BA8" w:rsidRPr="00C13D85">
        <w:rPr>
          <w:rFonts w:ascii="Arial" w:hAnsi="Arial" w:cs="Arial"/>
          <w:sz w:val="24"/>
          <w:szCs w:val="24"/>
        </w:rPr>
        <w:t xml:space="preserve">Que para los efectos de este convenio, señala como su domicilio el ubicado en </w:t>
      </w:r>
      <w:r w:rsidR="003E4BA8" w:rsidRPr="00C13D85">
        <w:rPr>
          <w:rFonts w:ascii="Arial" w:hAnsi="Arial" w:cs="Arial"/>
          <w:b/>
          <w:bCs/>
          <w:i/>
          <w:iCs/>
          <w:sz w:val="24"/>
          <w:szCs w:val="24"/>
          <w:u w:val="single"/>
        </w:rPr>
        <w:t>(   )</w:t>
      </w:r>
      <w:r w:rsidR="003E4BA8" w:rsidRPr="00C13D85">
        <w:rPr>
          <w:rFonts w:ascii="Arial" w:hAnsi="Arial" w:cs="Arial"/>
          <w:sz w:val="24"/>
          <w:szCs w:val="24"/>
        </w:rPr>
        <w:t xml:space="preserve"> </w:t>
      </w:r>
    </w:p>
    <w:p w14:paraId="6B40E130" w14:textId="77777777" w:rsidR="004964CD" w:rsidRPr="00C13D85" w:rsidRDefault="004964CD" w:rsidP="004964CD">
      <w:pPr>
        <w:spacing w:after="0" w:line="240" w:lineRule="auto"/>
        <w:ind w:left="900"/>
        <w:jc w:val="both"/>
        <w:rPr>
          <w:rFonts w:ascii="Arial" w:hAnsi="Arial" w:cs="Arial"/>
          <w:sz w:val="24"/>
          <w:szCs w:val="24"/>
        </w:rPr>
      </w:pPr>
    </w:p>
    <w:p w14:paraId="330BE37A" w14:textId="77777777" w:rsidR="003E4BA8" w:rsidRPr="00C13D85" w:rsidRDefault="003E4BA8" w:rsidP="003E4BA8">
      <w:pPr>
        <w:spacing w:after="0" w:line="240" w:lineRule="auto"/>
        <w:jc w:val="both"/>
        <w:rPr>
          <w:rFonts w:ascii="Arial" w:hAnsi="Arial" w:cs="Arial"/>
          <w:sz w:val="24"/>
          <w:szCs w:val="24"/>
        </w:rPr>
      </w:pPr>
    </w:p>
    <w:p w14:paraId="6A228EAB" w14:textId="77777777" w:rsidR="004964CD" w:rsidRPr="00C13D85" w:rsidRDefault="004964CD" w:rsidP="004964CD">
      <w:pPr>
        <w:jc w:val="both"/>
        <w:rPr>
          <w:rFonts w:ascii="Arial" w:hAnsi="Arial" w:cs="Arial"/>
          <w:b/>
          <w:sz w:val="24"/>
          <w:szCs w:val="24"/>
        </w:rPr>
      </w:pPr>
      <w:r w:rsidRPr="00C13D85">
        <w:rPr>
          <w:rFonts w:ascii="Arial" w:hAnsi="Arial" w:cs="Arial"/>
          <w:b/>
          <w:sz w:val="24"/>
          <w:szCs w:val="24"/>
        </w:rPr>
        <w:t>III. DE LAS PARTES:</w:t>
      </w:r>
    </w:p>
    <w:p w14:paraId="4AC81DAC" w14:textId="77777777" w:rsidR="004964CD" w:rsidRPr="00C13D85" w:rsidRDefault="004964CD" w:rsidP="004964CD">
      <w:pPr>
        <w:jc w:val="both"/>
        <w:rPr>
          <w:rFonts w:ascii="Arial" w:hAnsi="Arial" w:cs="Arial"/>
          <w:b/>
          <w:sz w:val="24"/>
          <w:szCs w:val="24"/>
        </w:rPr>
      </w:pPr>
    </w:p>
    <w:p w14:paraId="7A272A5F" w14:textId="77777777" w:rsidR="004964CD" w:rsidRPr="00C13D85" w:rsidRDefault="0017752F" w:rsidP="007F4C7D">
      <w:pPr>
        <w:pStyle w:val="Textoindependiente"/>
        <w:rPr>
          <w:rFonts w:cs="Arial"/>
          <w:sz w:val="24"/>
          <w:szCs w:val="24"/>
        </w:rPr>
      </w:pPr>
      <w:r>
        <w:rPr>
          <w:rFonts w:cs="Arial"/>
          <w:sz w:val="24"/>
          <w:szCs w:val="24"/>
          <w:lang w:val="es-MX"/>
        </w:rPr>
        <w:t xml:space="preserve">1.- </w:t>
      </w:r>
      <w:r w:rsidR="004964CD" w:rsidRPr="00C13D85">
        <w:rPr>
          <w:rFonts w:cs="Arial"/>
          <w:sz w:val="24"/>
          <w:szCs w:val="24"/>
        </w:rPr>
        <w:t>Que el presente convenio será realizado en forma especial y única, que tiene como finalidad particular, abrir espacios para la prestación del servicio social de pasantes y contribuir a la formación profesional de los prestadores de servicio social.</w:t>
      </w:r>
    </w:p>
    <w:p w14:paraId="4B916503" w14:textId="77777777" w:rsidR="004964CD" w:rsidRPr="00C13D85" w:rsidRDefault="004964CD" w:rsidP="003E4BA8">
      <w:pPr>
        <w:spacing w:after="0" w:line="240" w:lineRule="auto"/>
        <w:jc w:val="both"/>
        <w:rPr>
          <w:rFonts w:ascii="Arial" w:hAnsi="Arial" w:cs="Arial"/>
          <w:sz w:val="24"/>
          <w:szCs w:val="24"/>
          <w:lang w:val="es-ES"/>
        </w:rPr>
      </w:pPr>
    </w:p>
    <w:p w14:paraId="23DD1083" w14:textId="77777777" w:rsidR="004964CD" w:rsidRPr="00C13D85" w:rsidRDefault="0017752F" w:rsidP="007F4C7D">
      <w:pPr>
        <w:spacing w:after="0" w:line="240" w:lineRule="auto"/>
        <w:jc w:val="both"/>
        <w:rPr>
          <w:rFonts w:ascii="Arial" w:hAnsi="Arial" w:cs="Arial"/>
          <w:sz w:val="24"/>
          <w:szCs w:val="24"/>
        </w:rPr>
      </w:pPr>
      <w:r>
        <w:rPr>
          <w:rFonts w:ascii="Arial" w:hAnsi="Arial" w:cs="Arial"/>
          <w:sz w:val="24"/>
          <w:szCs w:val="24"/>
          <w:lang w:val="es-ES"/>
        </w:rPr>
        <w:lastRenderedPageBreak/>
        <w:t xml:space="preserve">2.- </w:t>
      </w:r>
      <w:r w:rsidR="004964CD" w:rsidRPr="00C13D85">
        <w:rPr>
          <w:rFonts w:ascii="Arial" w:hAnsi="Arial" w:cs="Arial"/>
          <w:sz w:val="24"/>
          <w:szCs w:val="24"/>
        </w:rPr>
        <w:t>Que la función del prestador de servicio social  y el personal que llegare a intervenir en la ejecución del presente convenio no dará origen a ninguna relación de carácter laboral para ninguna de las partes.</w:t>
      </w:r>
    </w:p>
    <w:p w14:paraId="72CF450F" w14:textId="77777777" w:rsidR="004964CD" w:rsidRPr="00C13D85" w:rsidRDefault="004964CD" w:rsidP="004964CD">
      <w:pPr>
        <w:jc w:val="both"/>
        <w:rPr>
          <w:rFonts w:ascii="Arial" w:hAnsi="Arial" w:cs="Arial"/>
          <w:sz w:val="24"/>
          <w:szCs w:val="24"/>
        </w:rPr>
      </w:pPr>
    </w:p>
    <w:p w14:paraId="149937A1" w14:textId="77777777" w:rsidR="004964CD" w:rsidRPr="00C13D85" w:rsidRDefault="0017752F" w:rsidP="007F4C7D">
      <w:pPr>
        <w:spacing w:after="0" w:line="240" w:lineRule="auto"/>
        <w:jc w:val="both"/>
        <w:rPr>
          <w:rFonts w:ascii="Arial" w:hAnsi="Arial" w:cs="Arial"/>
          <w:sz w:val="24"/>
          <w:szCs w:val="24"/>
        </w:rPr>
      </w:pPr>
      <w:r>
        <w:rPr>
          <w:rFonts w:ascii="Arial" w:hAnsi="Arial" w:cs="Arial"/>
          <w:sz w:val="24"/>
          <w:szCs w:val="24"/>
        </w:rPr>
        <w:t xml:space="preserve">3.- </w:t>
      </w:r>
      <w:r w:rsidR="004964CD" w:rsidRPr="00C13D85">
        <w:rPr>
          <w:rFonts w:ascii="Arial" w:hAnsi="Arial" w:cs="Arial"/>
          <w:sz w:val="24"/>
          <w:szCs w:val="24"/>
        </w:rPr>
        <w:t xml:space="preserve">Que las partes se reconocen recíprocamente la personalidad con que se ostentan y convienen en someterse a las siguientes: </w:t>
      </w:r>
    </w:p>
    <w:p w14:paraId="54F7D39C" w14:textId="77777777" w:rsidR="004964CD" w:rsidRPr="007F4C7D" w:rsidRDefault="004964CD" w:rsidP="004964CD">
      <w:pPr>
        <w:pStyle w:val="Listavistosa-nfasis12"/>
        <w:rPr>
          <w:rFonts w:ascii="Arial" w:hAnsi="Arial" w:cs="Arial"/>
          <w:lang w:val="es-MX"/>
        </w:rPr>
      </w:pPr>
    </w:p>
    <w:p w14:paraId="427DE362" w14:textId="77777777" w:rsidR="004964CD" w:rsidRPr="00C13D85" w:rsidRDefault="004964CD" w:rsidP="004964CD">
      <w:pPr>
        <w:spacing w:after="0" w:line="240" w:lineRule="auto"/>
        <w:ind w:left="1440"/>
        <w:jc w:val="both"/>
        <w:rPr>
          <w:rFonts w:ascii="Arial" w:hAnsi="Arial" w:cs="Arial"/>
          <w:sz w:val="24"/>
          <w:szCs w:val="24"/>
        </w:rPr>
      </w:pPr>
    </w:p>
    <w:p w14:paraId="72890D07" w14:textId="77777777" w:rsidR="004964CD" w:rsidRPr="007F4C7D" w:rsidRDefault="004964CD" w:rsidP="004964CD">
      <w:pPr>
        <w:pStyle w:val="Listavistosa-nfasis12"/>
        <w:rPr>
          <w:rFonts w:ascii="Arial" w:hAnsi="Arial" w:cs="Arial"/>
          <w:lang w:val="es-MX"/>
        </w:rPr>
      </w:pPr>
    </w:p>
    <w:p w14:paraId="0EC5AB00" w14:textId="77777777" w:rsidR="004964CD" w:rsidRPr="00C13D85" w:rsidRDefault="004964CD" w:rsidP="004964CD">
      <w:pPr>
        <w:pStyle w:val="Ttulo1"/>
        <w:rPr>
          <w:rFonts w:cs="Arial"/>
          <w:sz w:val="24"/>
          <w:szCs w:val="24"/>
        </w:rPr>
      </w:pPr>
      <w:r w:rsidRPr="00C13D85">
        <w:rPr>
          <w:rFonts w:cs="Arial"/>
          <w:sz w:val="24"/>
          <w:szCs w:val="24"/>
        </w:rPr>
        <w:t>C L Á U S U L A S</w:t>
      </w:r>
    </w:p>
    <w:p w14:paraId="503DD061" w14:textId="77777777" w:rsidR="004964CD" w:rsidRPr="00C13D85" w:rsidRDefault="004964CD" w:rsidP="004964CD">
      <w:pPr>
        <w:jc w:val="both"/>
        <w:rPr>
          <w:rFonts w:ascii="Arial" w:hAnsi="Arial" w:cs="Arial"/>
          <w:sz w:val="24"/>
          <w:szCs w:val="24"/>
        </w:rPr>
      </w:pPr>
    </w:p>
    <w:p w14:paraId="6E6FE79C" w14:textId="77D396B4" w:rsidR="004964CD" w:rsidRPr="00C13D85" w:rsidRDefault="004964CD" w:rsidP="004964CD">
      <w:pPr>
        <w:jc w:val="both"/>
        <w:rPr>
          <w:rFonts w:ascii="Arial" w:hAnsi="Arial" w:cs="Arial"/>
          <w:bCs/>
          <w:sz w:val="24"/>
          <w:szCs w:val="24"/>
        </w:rPr>
      </w:pPr>
      <w:r w:rsidRPr="00C13D85">
        <w:rPr>
          <w:rFonts w:ascii="Arial" w:hAnsi="Arial" w:cs="Arial"/>
          <w:b/>
          <w:sz w:val="24"/>
          <w:szCs w:val="24"/>
        </w:rPr>
        <w:t xml:space="preserve">PRIMERA. </w:t>
      </w:r>
      <w:r w:rsidRPr="00C13D85">
        <w:rPr>
          <w:rFonts w:ascii="Arial" w:hAnsi="Arial" w:cs="Arial"/>
          <w:bCs/>
          <w:sz w:val="24"/>
          <w:szCs w:val="24"/>
        </w:rPr>
        <w:t xml:space="preserve">El presente convenio tiene como propósito establecer las bases y condiciones bajo las cuales </w:t>
      </w:r>
      <w:r w:rsidRPr="00C13D85">
        <w:rPr>
          <w:rFonts w:ascii="Arial" w:hAnsi="Arial" w:cs="Arial"/>
          <w:b/>
          <w:i/>
          <w:iCs/>
          <w:sz w:val="24"/>
          <w:szCs w:val="24"/>
          <w:u w:val="single"/>
        </w:rPr>
        <w:t>(“siglas de la contraparte”)</w:t>
      </w:r>
      <w:r w:rsidRPr="00C13D85">
        <w:rPr>
          <w:rFonts w:ascii="Arial" w:hAnsi="Arial" w:cs="Arial"/>
          <w:bCs/>
          <w:sz w:val="24"/>
          <w:szCs w:val="24"/>
        </w:rPr>
        <w:t xml:space="preserve"> recibirá prestadores de servicio social, remitidos por </w:t>
      </w:r>
      <w:r w:rsidR="002D727C" w:rsidRPr="00C13D85">
        <w:rPr>
          <w:rFonts w:ascii="Arial" w:hAnsi="Arial" w:cs="Arial"/>
          <w:b/>
          <w:sz w:val="24"/>
          <w:szCs w:val="24"/>
        </w:rPr>
        <w:t>“</w:t>
      </w:r>
      <w:r w:rsidR="002D727C">
        <w:rPr>
          <w:rFonts w:ascii="Arial" w:hAnsi="Arial" w:cs="Arial"/>
          <w:b/>
          <w:sz w:val="24"/>
          <w:szCs w:val="24"/>
        </w:rPr>
        <w:t>EL INSTITUTO</w:t>
      </w:r>
      <w:r w:rsidR="002D727C" w:rsidRPr="00C13D85">
        <w:rPr>
          <w:rFonts w:ascii="Arial" w:hAnsi="Arial" w:cs="Arial"/>
          <w:b/>
          <w:sz w:val="24"/>
          <w:szCs w:val="24"/>
        </w:rPr>
        <w:t>”</w:t>
      </w:r>
      <w:r w:rsidR="002D727C">
        <w:rPr>
          <w:rFonts w:ascii="Arial" w:hAnsi="Arial" w:cs="Arial"/>
          <w:b/>
          <w:sz w:val="24"/>
          <w:szCs w:val="24"/>
        </w:rPr>
        <w:t xml:space="preserve"> </w:t>
      </w:r>
      <w:r w:rsidR="002D727C">
        <w:rPr>
          <w:rFonts w:ascii="Arial" w:hAnsi="Arial" w:cs="Arial"/>
          <w:sz w:val="24"/>
          <w:szCs w:val="24"/>
        </w:rPr>
        <w:t xml:space="preserve">a través de </w:t>
      </w:r>
      <w:r w:rsidRPr="00C13D85">
        <w:rPr>
          <w:rFonts w:ascii="Arial" w:hAnsi="Arial" w:cs="Arial"/>
          <w:bCs/>
          <w:sz w:val="24"/>
          <w:szCs w:val="24"/>
        </w:rPr>
        <w:t xml:space="preserve">la </w:t>
      </w:r>
      <w:r w:rsidR="000C2E06">
        <w:rPr>
          <w:rFonts w:ascii="Arial" w:hAnsi="Arial" w:cs="Arial"/>
          <w:bCs/>
          <w:sz w:val="24"/>
          <w:szCs w:val="24"/>
        </w:rPr>
        <w:t xml:space="preserve">Dirección de </w:t>
      </w:r>
      <w:r w:rsidRPr="00C13D85">
        <w:rPr>
          <w:rFonts w:ascii="Arial" w:hAnsi="Arial" w:cs="Arial"/>
          <w:bCs/>
          <w:sz w:val="24"/>
          <w:szCs w:val="24"/>
        </w:rPr>
        <w:t xml:space="preserve">Servicio Social </w:t>
      </w:r>
      <w:r w:rsidR="000C2E06">
        <w:rPr>
          <w:rFonts w:ascii="Arial" w:hAnsi="Arial" w:cs="Arial"/>
          <w:bCs/>
          <w:sz w:val="24"/>
          <w:szCs w:val="24"/>
        </w:rPr>
        <w:t>y</w:t>
      </w:r>
      <w:r w:rsidR="00ED08C1">
        <w:rPr>
          <w:rFonts w:ascii="Arial" w:hAnsi="Arial" w:cs="Arial"/>
          <w:bCs/>
          <w:sz w:val="24"/>
          <w:szCs w:val="24"/>
        </w:rPr>
        <w:t xml:space="preserve"> Pasantes.</w:t>
      </w:r>
    </w:p>
    <w:p w14:paraId="56154BB9" w14:textId="77777777" w:rsidR="004964CD" w:rsidRPr="00C13D85" w:rsidRDefault="004964CD" w:rsidP="004964CD">
      <w:pPr>
        <w:jc w:val="both"/>
        <w:rPr>
          <w:rFonts w:ascii="Arial" w:hAnsi="Arial" w:cs="Arial"/>
          <w:bCs/>
          <w:sz w:val="24"/>
          <w:szCs w:val="24"/>
        </w:rPr>
      </w:pPr>
    </w:p>
    <w:p w14:paraId="0A06E262" w14:textId="77777777" w:rsidR="004964CD" w:rsidRPr="007F4C7D" w:rsidRDefault="004964CD" w:rsidP="007F4C7D">
      <w:pPr>
        <w:jc w:val="both"/>
        <w:rPr>
          <w:rFonts w:ascii="Arial" w:hAnsi="Arial" w:cs="Arial"/>
          <w:sz w:val="24"/>
          <w:szCs w:val="24"/>
        </w:rPr>
      </w:pPr>
      <w:r w:rsidRPr="00C13D85">
        <w:rPr>
          <w:rFonts w:ascii="Arial" w:hAnsi="Arial" w:cs="Arial"/>
          <w:b/>
          <w:sz w:val="24"/>
          <w:szCs w:val="24"/>
        </w:rPr>
        <w:t xml:space="preserve">SEGUNDA. </w:t>
      </w:r>
      <w:r w:rsidRPr="00C13D85">
        <w:rPr>
          <w:rFonts w:ascii="Arial" w:hAnsi="Arial" w:cs="Arial"/>
          <w:bCs/>
          <w:sz w:val="24"/>
          <w:szCs w:val="24"/>
        </w:rPr>
        <w:t xml:space="preserve">Para el cumplimiento del </w:t>
      </w:r>
      <w:r w:rsidRPr="00C61D49">
        <w:rPr>
          <w:rFonts w:ascii="Arial" w:hAnsi="Arial" w:cs="Arial"/>
          <w:bCs/>
          <w:sz w:val="24"/>
          <w:szCs w:val="24"/>
        </w:rPr>
        <w:t>pres</w:t>
      </w:r>
      <w:r w:rsidRPr="007F4C7D">
        <w:rPr>
          <w:rFonts w:ascii="Arial" w:hAnsi="Arial" w:cs="Arial"/>
          <w:bCs/>
          <w:sz w:val="24"/>
          <w:szCs w:val="24"/>
        </w:rPr>
        <w:t>ente,</w:t>
      </w:r>
      <w:r w:rsidR="00310360" w:rsidRPr="007F4C7D">
        <w:rPr>
          <w:rFonts w:ascii="Arial" w:hAnsi="Arial" w:cs="Arial"/>
          <w:bCs/>
          <w:sz w:val="24"/>
          <w:szCs w:val="24"/>
        </w:rPr>
        <w:t xml:space="preserve"> </w:t>
      </w:r>
      <w:r w:rsidRPr="007F4C7D">
        <w:rPr>
          <w:rFonts w:ascii="Arial" w:hAnsi="Arial" w:cs="Arial"/>
          <w:b/>
          <w:i/>
          <w:iCs/>
          <w:sz w:val="24"/>
          <w:szCs w:val="24"/>
          <w:u w:val="single"/>
        </w:rPr>
        <w:t>(“siglas de la contraparte”)</w:t>
      </w:r>
      <w:r w:rsidRPr="007F4C7D">
        <w:rPr>
          <w:rFonts w:ascii="Arial" w:hAnsi="Arial" w:cs="Arial"/>
          <w:bCs/>
          <w:sz w:val="24"/>
          <w:szCs w:val="24"/>
        </w:rPr>
        <w:t xml:space="preserve"> </w:t>
      </w:r>
      <w:r w:rsidRPr="007F4C7D">
        <w:rPr>
          <w:rFonts w:ascii="Arial" w:hAnsi="Arial" w:cs="Arial"/>
          <w:sz w:val="24"/>
          <w:szCs w:val="24"/>
        </w:rPr>
        <w:t>se compromete a:</w:t>
      </w:r>
    </w:p>
    <w:p w14:paraId="45278BD7" w14:textId="77777777" w:rsidR="004964CD" w:rsidRPr="00C13D85" w:rsidRDefault="004964CD" w:rsidP="004964CD">
      <w:pPr>
        <w:jc w:val="both"/>
        <w:rPr>
          <w:rFonts w:ascii="Arial" w:hAnsi="Arial" w:cs="Arial"/>
          <w:sz w:val="24"/>
          <w:szCs w:val="24"/>
        </w:rPr>
      </w:pPr>
    </w:p>
    <w:p w14:paraId="192C8077" w14:textId="77777777" w:rsidR="004964CD" w:rsidRPr="00C13D85" w:rsidRDefault="00310360" w:rsidP="007F4C7D">
      <w:pPr>
        <w:spacing w:after="0" w:line="240" w:lineRule="auto"/>
        <w:jc w:val="both"/>
        <w:rPr>
          <w:rFonts w:ascii="Arial" w:hAnsi="Arial" w:cs="Arial"/>
          <w:sz w:val="24"/>
          <w:szCs w:val="24"/>
        </w:rPr>
      </w:pPr>
      <w:r>
        <w:rPr>
          <w:rFonts w:ascii="Arial" w:hAnsi="Arial" w:cs="Arial"/>
          <w:sz w:val="24"/>
          <w:szCs w:val="24"/>
        </w:rPr>
        <w:t xml:space="preserve">1.- </w:t>
      </w:r>
      <w:r w:rsidR="004964CD" w:rsidRPr="00C13D85">
        <w:rPr>
          <w:rFonts w:ascii="Arial" w:hAnsi="Arial" w:cs="Arial"/>
          <w:sz w:val="24"/>
          <w:szCs w:val="24"/>
        </w:rPr>
        <w:t>Recibir a los prestadores de servicio social y ubicarlos en las áreas acordes a su perfil profesional.</w:t>
      </w:r>
    </w:p>
    <w:p w14:paraId="5B490209" w14:textId="77777777" w:rsidR="004964CD" w:rsidRPr="00C13D85" w:rsidRDefault="004964CD" w:rsidP="004964CD">
      <w:pPr>
        <w:ind w:left="1080"/>
        <w:jc w:val="both"/>
        <w:rPr>
          <w:rFonts w:ascii="Arial" w:hAnsi="Arial" w:cs="Arial"/>
          <w:sz w:val="24"/>
          <w:szCs w:val="24"/>
        </w:rPr>
      </w:pPr>
    </w:p>
    <w:p w14:paraId="1AE004F0" w14:textId="77777777" w:rsidR="004964CD" w:rsidRPr="00C13D85" w:rsidRDefault="00310360" w:rsidP="007F4C7D">
      <w:pPr>
        <w:spacing w:after="0" w:line="240" w:lineRule="auto"/>
        <w:jc w:val="both"/>
        <w:rPr>
          <w:rFonts w:ascii="Arial" w:hAnsi="Arial" w:cs="Arial"/>
          <w:sz w:val="24"/>
          <w:szCs w:val="24"/>
        </w:rPr>
      </w:pPr>
      <w:r>
        <w:rPr>
          <w:rFonts w:ascii="Arial" w:hAnsi="Arial" w:cs="Arial"/>
          <w:sz w:val="24"/>
          <w:szCs w:val="24"/>
        </w:rPr>
        <w:t xml:space="preserve">2.- </w:t>
      </w:r>
      <w:r w:rsidR="004964CD" w:rsidRPr="00C13D85">
        <w:rPr>
          <w:rFonts w:ascii="Arial" w:hAnsi="Arial" w:cs="Arial"/>
          <w:sz w:val="24"/>
          <w:szCs w:val="24"/>
        </w:rPr>
        <w:t>Elaborar los programas de servicio social, cuyas actividades sean acordes con el perfil académico de los prestadores de servicio social, ajustándose a los lineamientos establecidos por “</w:t>
      </w:r>
      <w:r>
        <w:rPr>
          <w:rFonts w:ascii="Arial" w:hAnsi="Arial" w:cs="Arial"/>
          <w:b/>
          <w:sz w:val="24"/>
          <w:szCs w:val="24"/>
        </w:rPr>
        <w:t>EL INSTITUTO</w:t>
      </w:r>
      <w:r w:rsidR="004964CD" w:rsidRPr="00C13D85">
        <w:rPr>
          <w:rFonts w:ascii="Arial" w:hAnsi="Arial" w:cs="Arial"/>
          <w:sz w:val="24"/>
          <w:szCs w:val="24"/>
        </w:rPr>
        <w:t>”, qu</w:t>
      </w:r>
      <w:r w:rsidR="008A1EFE">
        <w:rPr>
          <w:rFonts w:ascii="Arial" w:hAnsi="Arial" w:cs="Arial"/>
          <w:sz w:val="24"/>
          <w:szCs w:val="24"/>
        </w:rPr>
        <w:t>i</w:t>
      </w:r>
      <w:r w:rsidR="004964CD" w:rsidRPr="00C13D85">
        <w:rPr>
          <w:rFonts w:ascii="Arial" w:hAnsi="Arial" w:cs="Arial"/>
          <w:sz w:val="24"/>
          <w:szCs w:val="24"/>
        </w:rPr>
        <w:t>e</w:t>
      </w:r>
      <w:r w:rsidR="008A1EFE">
        <w:rPr>
          <w:rFonts w:ascii="Arial" w:hAnsi="Arial" w:cs="Arial"/>
          <w:sz w:val="24"/>
          <w:szCs w:val="24"/>
        </w:rPr>
        <w:t>n</w:t>
      </w:r>
      <w:r w:rsidR="004964CD" w:rsidRPr="00C13D85">
        <w:rPr>
          <w:rFonts w:ascii="Arial" w:hAnsi="Arial" w:cs="Arial"/>
          <w:sz w:val="24"/>
          <w:szCs w:val="24"/>
        </w:rPr>
        <w:t xml:space="preserve"> deberá aprobarlos y registrarlos.</w:t>
      </w:r>
    </w:p>
    <w:p w14:paraId="1F2A33B8" w14:textId="77777777" w:rsidR="004964CD" w:rsidRPr="00C13D85" w:rsidRDefault="004964CD" w:rsidP="004964CD">
      <w:pPr>
        <w:jc w:val="both"/>
        <w:rPr>
          <w:rFonts w:ascii="Arial" w:hAnsi="Arial" w:cs="Arial"/>
          <w:sz w:val="24"/>
          <w:szCs w:val="24"/>
        </w:rPr>
      </w:pPr>
    </w:p>
    <w:p w14:paraId="310EED17" w14:textId="77777777" w:rsidR="004964CD" w:rsidRPr="00C13D85" w:rsidRDefault="00310360" w:rsidP="007F4C7D">
      <w:pPr>
        <w:spacing w:after="0" w:line="240" w:lineRule="auto"/>
        <w:jc w:val="both"/>
        <w:rPr>
          <w:rFonts w:ascii="Arial" w:hAnsi="Arial" w:cs="Arial"/>
          <w:sz w:val="24"/>
          <w:szCs w:val="24"/>
        </w:rPr>
      </w:pPr>
      <w:r>
        <w:rPr>
          <w:rFonts w:ascii="Arial" w:hAnsi="Arial" w:cs="Arial"/>
          <w:sz w:val="24"/>
          <w:szCs w:val="24"/>
        </w:rPr>
        <w:t xml:space="preserve">3.- </w:t>
      </w:r>
      <w:r w:rsidR="004964CD" w:rsidRPr="00C13D85">
        <w:rPr>
          <w:rFonts w:ascii="Arial" w:hAnsi="Arial" w:cs="Arial"/>
          <w:sz w:val="24"/>
          <w:szCs w:val="24"/>
        </w:rPr>
        <w:t xml:space="preserve">Apoyar económicamente a los prestadores de servicio social, en función de las posibilidades de  </w:t>
      </w:r>
      <w:r w:rsidR="004964CD" w:rsidRPr="00C13D85">
        <w:rPr>
          <w:rFonts w:ascii="Arial" w:hAnsi="Arial" w:cs="Arial"/>
          <w:b/>
          <w:i/>
          <w:iCs/>
          <w:sz w:val="24"/>
          <w:szCs w:val="24"/>
          <w:u w:val="single"/>
        </w:rPr>
        <w:t>(“siglas de la contraparte”)</w:t>
      </w:r>
      <w:r w:rsidR="004964CD" w:rsidRPr="00C13D85">
        <w:rPr>
          <w:rFonts w:ascii="Arial" w:hAnsi="Arial" w:cs="Arial"/>
          <w:sz w:val="24"/>
          <w:szCs w:val="24"/>
        </w:rPr>
        <w:t>, y, en su caso, proporcionarles los gastos que requieran para realizar las actividades que formen parte del programa de prestación del servicio social.</w:t>
      </w:r>
    </w:p>
    <w:p w14:paraId="24AA5DA1" w14:textId="77777777" w:rsidR="004964CD" w:rsidRPr="00C13D85" w:rsidRDefault="004964CD" w:rsidP="004964CD">
      <w:pPr>
        <w:ind w:left="1080"/>
        <w:jc w:val="both"/>
        <w:rPr>
          <w:rFonts w:ascii="Arial" w:hAnsi="Arial" w:cs="Arial"/>
          <w:sz w:val="24"/>
          <w:szCs w:val="24"/>
        </w:rPr>
      </w:pPr>
    </w:p>
    <w:p w14:paraId="36D6ADE6" w14:textId="77777777" w:rsidR="004964CD" w:rsidRPr="00C13D85" w:rsidRDefault="00D743A4" w:rsidP="007F4C7D">
      <w:pPr>
        <w:spacing w:after="0" w:line="240" w:lineRule="auto"/>
        <w:jc w:val="both"/>
        <w:rPr>
          <w:rFonts w:ascii="Arial" w:hAnsi="Arial" w:cs="Arial"/>
          <w:sz w:val="24"/>
          <w:szCs w:val="24"/>
        </w:rPr>
      </w:pPr>
      <w:r>
        <w:rPr>
          <w:rFonts w:ascii="Arial" w:hAnsi="Arial" w:cs="Arial"/>
          <w:sz w:val="24"/>
          <w:szCs w:val="24"/>
        </w:rPr>
        <w:t xml:space="preserve">4.- </w:t>
      </w:r>
      <w:r w:rsidR="004964CD" w:rsidRPr="00C13D85">
        <w:rPr>
          <w:rFonts w:ascii="Arial" w:hAnsi="Arial" w:cs="Arial"/>
          <w:sz w:val="24"/>
          <w:szCs w:val="24"/>
        </w:rPr>
        <w:t>Ofrecer a los prestadores de servicio social la capacitación necesaria para un mejor desempeño en el desarrollo de sus actividades.</w:t>
      </w:r>
    </w:p>
    <w:p w14:paraId="64DA242C" w14:textId="77777777" w:rsidR="004964CD" w:rsidRPr="00C13D85" w:rsidRDefault="004964CD" w:rsidP="004964CD">
      <w:pPr>
        <w:ind w:left="1080"/>
        <w:jc w:val="both"/>
        <w:rPr>
          <w:rFonts w:ascii="Arial" w:hAnsi="Arial" w:cs="Arial"/>
          <w:sz w:val="24"/>
          <w:szCs w:val="24"/>
        </w:rPr>
      </w:pPr>
    </w:p>
    <w:p w14:paraId="1FAAA119" w14:textId="77777777" w:rsidR="004964CD" w:rsidRPr="00C13D85" w:rsidRDefault="00D743A4" w:rsidP="007F4C7D">
      <w:pPr>
        <w:spacing w:after="0" w:line="240" w:lineRule="auto"/>
        <w:jc w:val="both"/>
        <w:rPr>
          <w:rFonts w:ascii="Arial" w:hAnsi="Arial" w:cs="Arial"/>
          <w:sz w:val="24"/>
          <w:szCs w:val="24"/>
        </w:rPr>
      </w:pPr>
      <w:r>
        <w:rPr>
          <w:rFonts w:ascii="Arial" w:hAnsi="Arial" w:cs="Arial"/>
          <w:sz w:val="24"/>
          <w:szCs w:val="24"/>
        </w:rPr>
        <w:lastRenderedPageBreak/>
        <w:t xml:space="preserve">5.- </w:t>
      </w:r>
      <w:r w:rsidR="004964CD" w:rsidRPr="00C13D85">
        <w:rPr>
          <w:rFonts w:ascii="Arial" w:hAnsi="Arial" w:cs="Arial"/>
          <w:sz w:val="24"/>
          <w:szCs w:val="24"/>
        </w:rPr>
        <w:t>Proporcionar a los prestadores de servicio social un espacio adecuado para la realización de las actividades programadas, que garantice la seguridad y eficiencia.</w:t>
      </w:r>
    </w:p>
    <w:p w14:paraId="6FF3123F" w14:textId="77777777" w:rsidR="004964CD" w:rsidRPr="00C13D85" w:rsidRDefault="004964CD" w:rsidP="004964CD">
      <w:pPr>
        <w:jc w:val="both"/>
        <w:rPr>
          <w:rFonts w:ascii="Arial" w:hAnsi="Arial" w:cs="Arial"/>
          <w:sz w:val="24"/>
          <w:szCs w:val="24"/>
        </w:rPr>
      </w:pPr>
    </w:p>
    <w:p w14:paraId="5B0FF6BE" w14:textId="7BD68A72" w:rsidR="004964CD" w:rsidRPr="00C13D85" w:rsidRDefault="00D743A4" w:rsidP="007F4C7D">
      <w:pPr>
        <w:spacing w:after="0" w:line="240" w:lineRule="auto"/>
        <w:jc w:val="both"/>
        <w:rPr>
          <w:rFonts w:ascii="Arial" w:hAnsi="Arial" w:cs="Arial"/>
          <w:sz w:val="24"/>
          <w:szCs w:val="24"/>
        </w:rPr>
      </w:pPr>
      <w:r>
        <w:rPr>
          <w:rFonts w:ascii="Arial" w:hAnsi="Arial" w:cs="Arial"/>
          <w:sz w:val="24"/>
          <w:szCs w:val="24"/>
        </w:rPr>
        <w:t xml:space="preserve">6.- </w:t>
      </w:r>
      <w:r w:rsidR="004964CD" w:rsidRPr="00C13D85">
        <w:rPr>
          <w:rFonts w:ascii="Arial" w:hAnsi="Arial" w:cs="Arial"/>
          <w:sz w:val="24"/>
          <w:szCs w:val="24"/>
        </w:rPr>
        <w:t>Establecer horarios para el cumplimiento del servicio social del prestador, con atención al compromiso académico del mismo, debiendo cumplir 480 horas de servicio,</w:t>
      </w:r>
      <w:bookmarkStart w:id="0" w:name="_GoBack"/>
      <w:bookmarkEnd w:id="0"/>
      <w:r w:rsidR="004964CD" w:rsidRPr="00C13D85">
        <w:rPr>
          <w:rFonts w:ascii="Arial" w:hAnsi="Arial" w:cs="Arial"/>
          <w:sz w:val="24"/>
          <w:szCs w:val="24"/>
        </w:rPr>
        <w:t xml:space="preserve"> en un término que no exceda de un año y no menor de seis meses.</w:t>
      </w:r>
    </w:p>
    <w:p w14:paraId="0E79BA9B" w14:textId="77777777" w:rsidR="004964CD" w:rsidRPr="00C13D85" w:rsidRDefault="004964CD" w:rsidP="003154AF">
      <w:pPr>
        <w:jc w:val="both"/>
        <w:rPr>
          <w:rFonts w:ascii="Arial" w:hAnsi="Arial" w:cs="Arial"/>
          <w:sz w:val="24"/>
          <w:szCs w:val="24"/>
        </w:rPr>
      </w:pPr>
    </w:p>
    <w:p w14:paraId="6EF88F24" w14:textId="643F9C38" w:rsidR="004964CD" w:rsidRPr="00C13D85" w:rsidRDefault="00D743A4" w:rsidP="003154AF">
      <w:pPr>
        <w:spacing w:after="0" w:line="240" w:lineRule="auto"/>
        <w:jc w:val="both"/>
        <w:rPr>
          <w:rFonts w:ascii="Arial" w:hAnsi="Arial" w:cs="Arial"/>
          <w:sz w:val="24"/>
          <w:szCs w:val="24"/>
        </w:rPr>
      </w:pPr>
      <w:r>
        <w:rPr>
          <w:rFonts w:ascii="Arial" w:hAnsi="Arial" w:cs="Arial"/>
          <w:sz w:val="24"/>
          <w:szCs w:val="24"/>
        </w:rPr>
        <w:t xml:space="preserve">7.- </w:t>
      </w:r>
      <w:r w:rsidR="004964CD" w:rsidRPr="00C13D85">
        <w:rPr>
          <w:rFonts w:ascii="Arial" w:hAnsi="Arial" w:cs="Arial"/>
          <w:sz w:val="24"/>
          <w:szCs w:val="24"/>
        </w:rPr>
        <w:t>Permitir que las áreas responsables verifiquen y evalúen la prestación del servicio social, en función del informe bimestral que el pres</w:t>
      </w:r>
      <w:r w:rsidR="003154AF">
        <w:rPr>
          <w:rFonts w:ascii="Arial" w:hAnsi="Arial" w:cs="Arial"/>
          <w:sz w:val="24"/>
          <w:szCs w:val="24"/>
        </w:rPr>
        <w:t>tador entregue a la Coordinación</w:t>
      </w:r>
      <w:r w:rsidR="003151B9">
        <w:rPr>
          <w:rFonts w:ascii="Arial" w:hAnsi="Arial" w:cs="Arial"/>
          <w:sz w:val="24"/>
          <w:szCs w:val="24"/>
        </w:rPr>
        <w:t xml:space="preserve"> de</w:t>
      </w:r>
      <w:r w:rsidR="004964CD" w:rsidRPr="00C13D85">
        <w:rPr>
          <w:rFonts w:ascii="Arial" w:hAnsi="Arial" w:cs="Arial"/>
          <w:sz w:val="24"/>
          <w:szCs w:val="24"/>
        </w:rPr>
        <w:t xml:space="preserve"> servicio social del plantel de procedencia.</w:t>
      </w:r>
    </w:p>
    <w:p w14:paraId="5098592E" w14:textId="77777777" w:rsidR="004964CD" w:rsidRPr="00C13D85" w:rsidRDefault="004964CD" w:rsidP="004964CD">
      <w:pPr>
        <w:spacing w:after="0" w:line="240" w:lineRule="auto"/>
        <w:ind w:left="720"/>
        <w:jc w:val="both"/>
        <w:rPr>
          <w:rFonts w:ascii="Arial" w:hAnsi="Arial" w:cs="Arial"/>
          <w:sz w:val="24"/>
          <w:szCs w:val="24"/>
        </w:rPr>
      </w:pPr>
    </w:p>
    <w:p w14:paraId="7FA21259" w14:textId="77777777" w:rsidR="004964CD" w:rsidRPr="00C13D85" w:rsidRDefault="004964CD" w:rsidP="004964CD">
      <w:pPr>
        <w:spacing w:after="0" w:line="240" w:lineRule="auto"/>
        <w:ind w:left="720"/>
        <w:jc w:val="both"/>
        <w:rPr>
          <w:rFonts w:ascii="Arial" w:hAnsi="Arial" w:cs="Arial"/>
          <w:sz w:val="24"/>
          <w:szCs w:val="24"/>
        </w:rPr>
      </w:pPr>
    </w:p>
    <w:p w14:paraId="07A6DBF8" w14:textId="77777777" w:rsidR="004964CD" w:rsidRPr="00C13D85" w:rsidRDefault="00CF6802" w:rsidP="007F4C7D">
      <w:pPr>
        <w:pStyle w:val="Ttulo2"/>
        <w:numPr>
          <w:ilvl w:val="0"/>
          <w:numId w:val="0"/>
        </w:numPr>
        <w:rPr>
          <w:rFonts w:cs="Arial"/>
          <w:sz w:val="24"/>
          <w:szCs w:val="24"/>
        </w:rPr>
      </w:pPr>
      <w:r>
        <w:rPr>
          <w:rFonts w:cs="Arial"/>
          <w:b/>
          <w:sz w:val="24"/>
          <w:szCs w:val="24"/>
        </w:rPr>
        <w:t xml:space="preserve">TERCERA. </w:t>
      </w:r>
      <w:r w:rsidR="004964CD" w:rsidRPr="00C13D85">
        <w:rPr>
          <w:rFonts w:cs="Arial"/>
          <w:b/>
          <w:sz w:val="24"/>
          <w:szCs w:val="24"/>
        </w:rPr>
        <w:t>“</w:t>
      </w:r>
      <w:r>
        <w:rPr>
          <w:rFonts w:cs="Arial"/>
          <w:b/>
          <w:sz w:val="24"/>
          <w:szCs w:val="24"/>
        </w:rPr>
        <w:t>EL INSTITUTO</w:t>
      </w:r>
      <w:r w:rsidR="004964CD" w:rsidRPr="00C13D85">
        <w:rPr>
          <w:rFonts w:cs="Arial"/>
          <w:b/>
          <w:sz w:val="24"/>
          <w:szCs w:val="24"/>
        </w:rPr>
        <w:t>”</w:t>
      </w:r>
      <w:r w:rsidR="004964CD" w:rsidRPr="00C13D85">
        <w:rPr>
          <w:rFonts w:cs="Arial"/>
          <w:sz w:val="24"/>
          <w:szCs w:val="24"/>
        </w:rPr>
        <w:t>, se compromete a:</w:t>
      </w:r>
      <w:r w:rsidR="004964CD" w:rsidRPr="00C13D85">
        <w:rPr>
          <w:rFonts w:cs="Arial"/>
          <w:b/>
          <w:sz w:val="24"/>
          <w:szCs w:val="24"/>
        </w:rPr>
        <w:t xml:space="preserve"> </w:t>
      </w:r>
    </w:p>
    <w:p w14:paraId="2751617B" w14:textId="77777777" w:rsidR="004964CD" w:rsidRPr="00C13D85" w:rsidRDefault="004964CD" w:rsidP="004964CD">
      <w:pPr>
        <w:jc w:val="both"/>
        <w:rPr>
          <w:rFonts w:ascii="Arial" w:hAnsi="Arial" w:cs="Arial"/>
          <w:sz w:val="24"/>
          <w:szCs w:val="24"/>
        </w:rPr>
      </w:pPr>
    </w:p>
    <w:p w14:paraId="781581D9" w14:textId="77777777" w:rsidR="004964CD" w:rsidRPr="00C13D85" w:rsidRDefault="00CF6802" w:rsidP="007F4C7D">
      <w:pPr>
        <w:spacing w:after="0" w:line="240" w:lineRule="auto"/>
        <w:jc w:val="both"/>
        <w:rPr>
          <w:rFonts w:ascii="Arial" w:hAnsi="Arial" w:cs="Arial"/>
          <w:sz w:val="24"/>
          <w:szCs w:val="24"/>
        </w:rPr>
      </w:pPr>
      <w:r>
        <w:rPr>
          <w:rFonts w:ascii="Arial" w:hAnsi="Arial" w:cs="Arial"/>
          <w:sz w:val="24"/>
          <w:szCs w:val="24"/>
        </w:rPr>
        <w:t xml:space="preserve">1.- </w:t>
      </w:r>
      <w:r w:rsidR="004964CD" w:rsidRPr="00C13D85">
        <w:rPr>
          <w:rFonts w:ascii="Arial" w:hAnsi="Arial" w:cs="Arial"/>
          <w:sz w:val="24"/>
          <w:szCs w:val="24"/>
        </w:rPr>
        <w:t xml:space="preserve">Proporcionar la asesoría necesaria para la elaboración de programas de servicio social de pasantes a solicitud de  </w:t>
      </w:r>
      <w:r w:rsidR="004964CD" w:rsidRPr="00C13D85">
        <w:rPr>
          <w:rFonts w:ascii="Arial" w:hAnsi="Arial" w:cs="Arial"/>
          <w:b/>
          <w:i/>
          <w:iCs/>
          <w:sz w:val="24"/>
          <w:szCs w:val="24"/>
          <w:u w:val="single"/>
        </w:rPr>
        <w:t>(“siglas de la contraparte”)</w:t>
      </w:r>
    </w:p>
    <w:p w14:paraId="6C235DB0" w14:textId="77777777" w:rsidR="004964CD" w:rsidRPr="00C13D85" w:rsidRDefault="004964CD" w:rsidP="004964CD">
      <w:pPr>
        <w:ind w:left="360"/>
        <w:jc w:val="both"/>
        <w:rPr>
          <w:rFonts w:ascii="Arial" w:hAnsi="Arial" w:cs="Arial"/>
          <w:bCs/>
          <w:sz w:val="24"/>
          <w:szCs w:val="24"/>
        </w:rPr>
      </w:pPr>
    </w:p>
    <w:p w14:paraId="23CE0C85" w14:textId="77777777" w:rsidR="004964CD" w:rsidRPr="00C13D85" w:rsidRDefault="00CF6802" w:rsidP="007F4C7D">
      <w:pPr>
        <w:spacing w:after="0" w:line="240" w:lineRule="auto"/>
        <w:jc w:val="both"/>
        <w:rPr>
          <w:rFonts w:ascii="Arial" w:hAnsi="Arial" w:cs="Arial"/>
          <w:sz w:val="24"/>
          <w:szCs w:val="24"/>
        </w:rPr>
      </w:pPr>
      <w:r>
        <w:rPr>
          <w:rFonts w:ascii="Arial" w:hAnsi="Arial" w:cs="Arial"/>
          <w:sz w:val="24"/>
          <w:szCs w:val="24"/>
        </w:rPr>
        <w:t xml:space="preserve">2.- </w:t>
      </w:r>
      <w:r w:rsidR="004964CD" w:rsidRPr="00C13D85">
        <w:rPr>
          <w:rFonts w:ascii="Arial" w:hAnsi="Arial" w:cs="Arial"/>
          <w:sz w:val="24"/>
          <w:szCs w:val="24"/>
        </w:rPr>
        <w:t xml:space="preserve">Expedir las constancias de registro y acreditación de servicio social a los prestadores que </w:t>
      </w:r>
      <w:r w:rsidR="004964CD" w:rsidRPr="00C13D85">
        <w:rPr>
          <w:rFonts w:ascii="Arial" w:hAnsi="Arial" w:cs="Arial"/>
          <w:b/>
          <w:i/>
          <w:iCs/>
          <w:sz w:val="24"/>
          <w:szCs w:val="24"/>
          <w:u w:val="single"/>
        </w:rPr>
        <w:t>(“siglas de la contraparte”)</w:t>
      </w:r>
      <w:r w:rsidR="004964CD" w:rsidRPr="00C13D85">
        <w:rPr>
          <w:rFonts w:ascii="Arial" w:hAnsi="Arial" w:cs="Arial"/>
          <w:bCs/>
          <w:sz w:val="24"/>
          <w:szCs w:val="24"/>
        </w:rPr>
        <w:t xml:space="preserve"> </w:t>
      </w:r>
      <w:r w:rsidR="004964CD" w:rsidRPr="00C13D85">
        <w:rPr>
          <w:rFonts w:ascii="Arial" w:hAnsi="Arial" w:cs="Arial"/>
          <w:sz w:val="24"/>
          <w:szCs w:val="24"/>
        </w:rPr>
        <w:t xml:space="preserve">haya avalado con la documentación requerida para tal fin. </w:t>
      </w:r>
    </w:p>
    <w:p w14:paraId="32C30D3A" w14:textId="77777777" w:rsidR="004964CD" w:rsidRPr="00C13D85" w:rsidRDefault="004964CD" w:rsidP="004964CD">
      <w:pPr>
        <w:jc w:val="both"/>
        <w:rPr>
          <w:rFonts w:ascii="Arial" w:hAnsi="Arial" w:cs="Arial"/>
          <w:sz w:val="24"/>
          <w:szCs w:val="24"/>
        </w:rPr>
      </w:pPr>
    </w:p>
    <w:p w14:paraId="7FDF4BC6" w14:textId="77777777" w:rsidR="004964CD" w:rsidRPr="007F4C7D" w:rsidRDefault="00CF6802" w:rsidP="007F4C7D">
      <w:pPr>
        <w:spacing w:after="0" w:line="240" w:lineRule="auto"/>
        <w:jc w:val="both"/>
        <w:rPr>
          <w:rFonts w:ascii="Arial" w:hAnsi="Arial" w:cs="Arial"/>
          <w:color w:val="FF0000"/>
          <w:sz w:val="24"/>
          <w:szCs w:val="24"/>
        </w:rPr>
      </w:pPr>
      <w:r>
        <w:rPr>
          <w:rFonts w:ascii="Arial" w:hAnsi="Arial" w:cs="Arial"/>
          <w:sz w:val="24"/>
          <w:szCs w:val="24"/>
        </w:rPr>
        <w:t xml:space="preserve">3.- </w:t>
      </w:r>
      <w:r w:rsidR="004964CD" w:rsidRPr="007F4C7D">
        <w:rPr>
          <w:rFonts w:ascii="Arial" w:hAnsi="Arial" w:cs="Arial"/>
          <w:sz w:val="24"/>
          <w:szCs w:val="24"/>
          <w:highlight w:val="yellow"/>
        </w:rPr>
        <w:t xml:space="preserve">Impartir </w:t>
      </w:r>
      <w:r w:rsidR="008A4C9B" w:rsidRPr="007F4C7D">
        <w:rPr>
          <w:rFonts w:ascii="Arial" w:hAnsi="Arial" w:cs="Arial"/>
          <w:sz w:val="24"/>
          <w:szCs w:val="24"/>
          <w:highlight w:val="yellow"/>
        </w:rPr>
        <w:t>pláticas</w:t>
      </w:r>
      <w:r w:rsidR="004964CD" w:rsidRPr="007F4C7D">
        <w:rPr>
          <w:rFonts w:ascii="Arial" w:hAnsi="Arial" w:cs="Arial"/>
          <w:sz w:val="24"/>
          <w:szCs w:val="24"/>
          <w:highlight w:val="yellow"/>
        </w:rPr>
        <w:t xml:space="preserve"> de orientación y capacitación</w:t>
      </w:r>
      <w:r w:rsidR="004964CD" w:rsidRPr="00C13D85">
        <w:rPr>
          <w:rFonts w:ascii="Arial" w:hAnsi="Arial" w:cs="Arial"/>
          <w:sz w:val="24"/>
          <w:szCs w:val="24"/>
        </w:rPr>
        <w:t xml:space="preserve"> a los prestadores en materia de servicio social, a solicitud de </w:t>
      </w:r>
      <w:r w:rsidR="004964CD" w:rsidRPr="00C13D85">
        <w:rPr>
          <w:rFonts w:ascii="Arial" w:hAnsi="Arial" w:cs="Arial"/>
          <w:b/>
          <w:sz w:val="24"/>
          <w:szCs w:val="24"/>
        </w:rPr>
        <w:t xml:space="preserve"> </w:t>
      </w:r>
      <w:r w:rsidR="004964CD" w:rsidRPr="00C13D85">
        <w:rPr>
          <w:rFonts w:ascii="Arial" w:hAnsi="Arial" w:cs="Arial"/>
          <w:b/>
          <w:i/>
          <w:iCs/>
          <w:sz w:val="24"/>
          <w:szCs w:val="24"/>
          <w:u w:val="single"/>
        </w:rPr>
        <w:t>(“siglas de la contraparte”)</w:t>
      </w:r>
      <w:r w:rsidR="008A4C9B">
        <w:rPr>
          <w:rFonts w:ascii="Arial" w:hAnsi="Arial" w:cs="Arial"/>
          <w:b/>
          <w:i/>
          <w:iCs/>
          <w:sz w:val="24"/>
          <w:szCs w:val="24"/>
          <w:u w:val="single"/>
        </w:rPr>
        <w:t xml:space="preserve"> </w:t>
      </w:r>
      <w:r w:rsidR="008A4C9B">
        <w:rPr>
          <w:rFonts w:ascii="Arial" w:hAnsi="Arial" w:cs="Arial"/>
          <w:i/>
          <w:iCs/>
          <w:color w:val="FF0000"/>
          <w:sz w:val="24"/>
          <w:szCs w:val="24"/>
          <w:u w:val="single"/>
        </w:rPr>
        <w:t>REVISAR CON GRISELDA.</w:t>
      </w:r>
    </w:p>
    <w:p w14:paraId="346AE5BD" w14:textId="77777777" w:rsidR="004964CD" w:rsidRPr="00C13D85" w:rsidRDefault="004964CD" w:rsidP="004964CD">
      <w:pPr>
        <w:jc w:val="both"/>
        <w:rPr>
          <w:rFonts w:ascii="Arial" w:hAnsi="Arial" w:cs="Arial"/>
          <w:sz w:val="24"/>
          <w:szCs w:val="24"/>
        </w:rPr>
      </w:pPr>
    </w:p>
    <w:p w14:paraId="03FC526A" w14:textId="77777777" w:rsidR="004964CD" w:rsidRPr="00C13D85" w:rsidRDefault="008A4C9B" w:rsidP="007F4C7D">
      <w:pPr>
        <w:spacing w:after="0" w:line="240" w:lineRule="auto"/>
        <w:jc w:val="both"/>
        <w:rPr>
          <w:rFonts w:ascii="Arial" w:hAnsi="Arial" w:cs="Arial"/>
          <w:sz w:val="24"/>
          <w:szCs w:val="24"/>
        </w:rPr>
      </w:pPr>
      <w:r>
        <w:rPr>
          <w:rFonts w:ascii="Arial" w:hAnsi="Arial" w:cs="Arial"/>
          <w:sz w:val="24"/>
          <w:szCs w:val="24"/>
        </w:rPr>
        <w:t xml:space="preserve">4.- </w:t>
      </w:r>
      <w:r w:rsidR="004964CD" w:rsidRPr="00C13D85">
        <w:rPr>
          <w:rFonts w:ascii="Arial" w:hAnsi="Arial" w:cs="Arial"/>
          <w:sz w:val="24"/>
          <w:szCs w:val="24"/>
        </w:rPr>
        <w:t xml:space="preserve">Coordinar conjuntamente con  </w:t>
      </w:r>
      <w:r w:rsidR="004964CD" w:rsidRPr="00C13D85">
        <w:rPr>
          <w:rFonts w:ascii="Arial" w:hAnsi="Arial" w:cs="Arial"/>
          <w:b/>
          <w:i/>
          <w:iCs/>
          <w:sz w:val="24"/>
          <w:szCs w:val="24"/>
          <w:u w:val="single"/>
        </w:rPr>
        <w:t>(“siglas de la contraparte”)</w:t>
      </w:r>
      <w:r w:rsidR="004964CD" w:rsidRPr="00C13D85">
        <w:rPr>
          <w:rFonts w:ascii="Arial" w:hAnsi="Arial" w:cs="Arial"/>
          <w:sz w:val="24"/>
          <w:szCs w:val="24"/>
        </w:rPr>
        <w:t>, las acciones de supervisión y seguimiento de los programas de servicio social autorizados y aprobados.</w:t>
      </w:r>
    </w:p>
    <w:p w14:paraId="01F25C51" w14:textId="77777777" w:rsidR="004964CD" w:rsidRPr="00C13D85" w:rsidRDefault="004964CD" w:rsidP="004964CD">
      <w:pPr>
        <w:jc w:val="both"/>
        <w:rPr>
          <w:rFonts w:ascii="Arial" w:hAnsi="Arial" w:cs="Arial"/>
          <w:sz w:val="24"/>
          <w:szCs w:val="24"/>
        </w:rPr>
      </w:pPr>
    </w:p>
    <w:p w14:paraId="49CC3E8E" w14:textId="77777777" w:rsidR="004964CD" w:rsidRPr="00C13D85" w:rsidRDefault="001C0BFB" w:rsidP="007F4C7D">
      <w:pPr>
        <w:spacing w:after="0" w:line="240" w:lineRule="auto"/>
        <w:jc w:val="both"/>
        <w:rPr>
          <w:rFonts w:ascii="Arial" w:hAnsi="Arial" w:cs="Arial"/>
          <w:sz w:val="24"/>
          <w:szCs w:val="24"/>
        </w:rPr>
      </w:pPr>
      <w:r>
        <w:rPr>
          <w:rFonts w:ascii="Arial" w:hAnsi="Arial" w:cs="Arial"/>
          <w:sz w:val="24"/>
          <w:szCs w:val="24"/>
        </w:rPr>
        <w:t xml:space="preserve">5.- </w:t>
      </w:r>
      <w:r w:rsidR="004964CD" w:rsidRPr="00C13D85">
        <w:rPr>
          <w:rFonts w:ascii="Arial" w:hAnsi="Arial" w:cs="Arial"/>
          <w:sz w:val="24"/>
          <w:szCs w:val="24"/>
        </w:rPr>
        <w:t xml:space="preserve">Aplicar </w:t>
      </w:r>
      <w:r w:rsidR="00DF7366">
        <w:rPr>
          <w:rFonts w:ascii="Arial" w:hAnsi="Arial" w:cs="Arial"/>
          <w:sz w:val="24"/>
          <w:szCs w:val="24"/>
        </w:rPr>
        <w:t xml:space="preserve">en su caso, </w:t>
      </w:r>
      <w:r w:rsidR="004964CD" w:rsidRPr="00C13D85">
        <w:rPr>
          <w:rFonts w:ascii="Arial" w:hAnsi="Arial" w:cs="Arial"/>
          <w:sz w:val="24"/>
          <w:szCs w:val="24"/>
        </w:rPr>
        <w:t>las medidas disciplinarias y sanciones a que se hagan acreedores los prestadores de servicio social.</w:t>
      </w:r>
    </w:p>
    <w:p w14:paraId="3B88B118" w14:textId="77777777" w:rsidR="004964CD" w:rsidRPr="00C13D85" w:rsidRDefault="004964CD" w:rsidP="003E4BA8">
      <w:pPr>
        <w:spacing w:after="0" w:line="240" w:lineRule="auto"/>
        <w:jc w:val="both"/>
        <w:rPr>
          <w:rFonts w:ascii="Arial" w:hAnsi="Arial" w:cs="Arial"/>
          <w:sz w:val="24"/>
          <w:szCs w:val="24"/>
        </w:rPr>
      </w:pPr>
    </w:p>
    <w:p w14:paraId="05FEB898" w14:textId="77777777" w:rsidR="004964CD" w:rsidRPr="00C13D85" w:rsidRDefault="00DF7366" w:rsidP="004964CD">
      <w:pPr>
        <w:jc w:val="both"/>
        <w:rPr>
          <w:rFonts w:ascii="Arial" w:hAnsi="Arial" w:cs="Arial"/>
          <w:sz w:val="24"/>
          <w:szCs w:val="24"/>
        </w:rPr>
      </w:pPr>
      <w:r>
        <w:rPr>
          <w:rFonts w:ascii="Arial" w:hAnsi="Arial" w:cs="Arial"/>
          <w:b/>
          <w:sz w:val="24"/>
          <w:szCs w:val="24"/>
        </w:rPr>
        <w:t>CUARTA</w:t>
      </w:r>
      <w:r w:rsidR="004964CD" w:rsidRPr="00C13D85">
        <w:rPr>
          <w:rFonts w:ascii="Arial" w:hAnsi="Arial" w:cs="Arial"/>
          <w:b/>
          <w:sz w:val="24"/>
          <w:szCs w:val="24"/>
        </w:rPr>
        <w:t xml:space="preserve">. </w:t>
      </w:r>
      <w:r w:rsidR="004964CD" w:rsidRPr="00C13D85">
        <w:rPr>
          <w:rFonts w:ascii="Arial" w:hAnsi="Arial" w:cs="Arial"/>
          <w:sz w:val="24"/>
          <w:szCs w:val="24"/>
        </w:rPr>
        <w:t>Las partes se comprometen a evaluar la operatividad e impacto social del presente convenio, con el objeto de determinar, en caso necesario, su modificación o terminación.</w:t>
      </w:r>
    </w:p>
    <w:p w14:paraId="17FC4EA7" w14:textId="77777777" w:rsidR="004964CD" w:rsidRPr="00C13D85" w:rsidRDefault="004964CD" w:rsidP="004964CD">
      <w:pPr>
        <w:jc w:val="both"/>
        <w:rPr>
          <w:rFonts w:ascii="Arial" w:hAnsi="Arial" w:cs="Arial"/>
          <w:sz w:val="24"/>
          <w:szCs w:val="24"/>
        </w:rPr>
      </w:pPr>
    </w:p>
    <w:p w14:paraId="45620F52" w14:textId="535DD7A8" w:rsidR="004964CD" w:rsidRPr="00C13D85" w:rsidRDefault="00DF7366" w:rsidP="004964CD">
      <w:pPr>
        <w:jc w:val="both"/>
        <w:rPr>
          <w:rFonts w:ascii="Arial" w:hAnsi="Arial" w:cs="Arial"/>
          <w:sz w:val="24"/>
          <w:szCs w:val="24"/>
        </w:rPr>
      </w:pPr>
      <w:r>
        <w:rPr>
          <w:rFonts w:ascii="Arial" w:hAnsi="Arial" w:cs="Arial"/>
          <w:b/>
          <w:sz w:val="24"/>
          <w:szCs w:val="24"/>
        </w:rPr>
        <w:lastRenderedPageBreak/>
        <w:t>QUINTA</w:t>
      </w:r>
      <w:r w:rsidR="004964CD" w:rsidRPr="00C13D85">
        <w:rPr>
          <w:rFonts w:ascii="Arial" w:hAnsi="Arial" w:cs="Arial"/>
          <w:b/>
          <w:sz w:val="24"/>
          <w:szCs w:val="24"/>
        </w:rPr>
        <w:t xml:space="preserve">. </w:t>
      </w:r>
      <w:r w:rsidR="004964CD" w:rsidRPr="00C13D85">
        <w:rPr>
          <w:rFonts w:ascii="Arial" w:hAnsi="Arial" w:cs="Arial"/>
          <w:sz w:val="24"/>
          <w:szCs w:val="24"/>
        </w:rPr>
        <w:t xml:space="preserve">La vigencia del presente convenio será por tiempo </w:t>
      </w:r>
      <w:r w:rsidR="003154AF">
        <w:rPr>
          <w:rFonts w:ascii="Arial" w:hAnsi="Arial" w:cs="Arial"/>
          <w:b/>
          <w:bCs/>
          <w:i/>
          <w:iCs/>
          <w:sz w:val="24"/>
          <w:szCs w:val="24"/>
          <w:u w:val="single"/>
        </w:rPr>
        <w:t>(Vigencia por 3 años</w:t>
      </w:r>
      <w:r w:rsidR="004964CD" w:rsidRPr="00C13D85">
        <w:rPr>
          <w:rFonts w:ascii="Arial" w:hAnsi="Arial" w:cs="Arial"/>
          <w:b/>
          <w:bCs/>
          <w:i/>
          <w:iCs/>
          <w:sz w:val="24"/>
          <w:szCs w:val="24"/>
          <w:u w:val="single"/>
        </w:rPr>
        <w:t>)</w:t>
      </w:r>
      <w:r w:rsidR="004964CD" w:rsidRPr="00C13D85">
        <w:rPr>
          <w:rFonts w:ascii="Arial" w:hAnsi="Arial" w:cs="Arial"/>
          <w:sz w:val="24"/>
          <w:szCs w:val="24"/>
        </w:rPr>
        <w:t xml:space="preserve">, quedando las partes en libertad de darlo por terminado en cualquier momento, previa notificación que por escrito haga una a la otra, con </w:t>
      </w:r>
      <w:r w:rsidR="00726B64">
        <w:rPr>
          <w:rFonts w:ascii="Arial" w:hAnsi="Arial" w:cs="Arial"/>
          <w:sz w:val="24"/>
          <w:szCs w:val="24"/>
        </w:rPr>
        <w:t>30</w:t>
      </w:r>
      <w:r w:rsidR="004964CD" w:rsidRPr="00C13D85">
        <w:rPr>
          <w:rFonts w:ascii="Arial" w:hAnsi="Arial" w:cs="Arial"/>
          <w:sz w:val="24"/>
          <w:szCs w:val="24"/>
        </w:rPr>
        <w:t xml:space="preserve"> (</w:t>
      </w:r>
      <w:r w:rsidR="00926B37">
        <w:rPr>
          <w:rFonts w:ascii="Arial" w:hAnsi="Arial" w:cs="Arial"/>
          <w:sz w:val="24"/>
          <w:szCs w:val="24"/>
        </w:rPr>
        <w:t>treinta</w:t>
      </w:r>
      <w:r w:rsidR="004964CD" w:rsidRPr="00C13D85">
        <w:rPr>
          <w:rFonts w:ascii="Arial" w:hAnsi="Arial" w:cs="Arial"/>
          <w:sz w:val="24"/>
          <w:szCs w:val="24"/>
        </w:rPr>
        <w:t>) días naturales de anticipación; de configurarse este supuesto, las partes se comprometen a llevar hasta su conclusión los programas de servicio social que se estén ejecutando.</w:t>
      </w:r>
    </w:p>
    <w:p w14:paraId="5DF28E89" w14:textId="77777777" w:rsidR="004964CD" w:rsidRPr="00C13D85" w:rsidRDefault="004964CD" w:rsidP="004964CD">
      <w:pPr>
        <w:jc w:val="both"/>
        <w:rPr>
          <w:rFonts w:ascii="Arial" w:hAnsi="Arial" w:cs="Arial"/>
          <w:sz w:val="24"/>
          <w:szCs w:val="24"/>
        </w:rPr>
      </w:pPr>
    </w:p>
    <w:p w14:paraId="3D52FE21" w14:textId="77777777" w:rsidR="004964CD" w:rsidRPr="00C13D85" w:rsidRDefault="00E173CE" w:rsidP="004964CD">
      <w:pPr>
        <w:jc w:val="both"/>
        <w:rPr>
          <w:rFonts w:ascii="Arial" w:hAnsi="Arial" w:cs="Arial"/>
          <w:sz w:val="24"/>
          <w:szCs w:val="24"/>
        </w:rPr>
      </w:pPr>
      <w:r>
        <w:rPr>
          <w:rFonts w:ascii="Arial" w:hAnsi="Arial" w:cs="Arial"/>
          <w:b/>
          <w:bCs/>
          <w:sz w:val="24"/>
          <w:szCs w:val="24"/>
        </w:rPr>
        <w:t>SEXTA</w:t>
      </w:r>
      <w:r w:rsidR="004964CD" w:rsidRPr="00C13D85">
        <w:rPr>
          <w:rFonts w:ascii="Arial" w:hAnsi="Arial" w:cs="Arial"/>
          <w:b/>
          <w:bCs/>
          <w:sz w:val="24"/>
          <w:szCs w:val="24"/>
        </w:rPr>
        <w:t>.</w:t>
      </w:r>
      <w:r w:rsidR="004964CD" w:rsidRPr="00C13D85">
        <w:rPr>
          <w:rFonts w:ascii="Arial" w:hAnsi="Arial" w:cs="Arial"/>
          <w:sz w:val="24"/>
          <w:szCs w:val="24"/>
        </w:rPr>
        <w:t xml:space="preserve"> Para la resolución de cualquier duda o controversia que llegara a suscitarse con motivo de la interpretación y ejecución del presente instrumento legal, las partes convienen en resolverla a través del diálogo y la conciliación: en caso imposible, acuerdan expresamente someterla a la jurisdicción de los tribunales competentes con sede en la ciudad de Morelia, Michoacán, por lo que renuncian a cualquier fuero que por razón de sus domicilios, presentes o futuros, pudiera corresponderles.</w:t>
      </w:r>
    </w:p>
    <w:p w14:paraId="33EC0218" w14:textId="77777777" w:rsidR="004964CD" w:rsidRPr="00C13D85" w:rsidRDefault="004964CD" w:rsidP="003E4BA8">
      <w:pPr>
        <w:spacing w:after="0" w:line="240" w:lineRule="auto"/>
        <w:jc w:val="both"/>
        <w:rPr>
          <w:rFonts w:ascii="Arial" w:hAnsi="Arial" w:cs="Arial"/>
          <w:sz w:val="24"/>
          <w:szCs w:val="24"/>
        </w:rPr>
      </w:pPr>
    </w:p>
    <w:p w14:paraId="00191EDA" w14:textId="77777777" w:rsidR="004964CD" w:rsidRPr="00C13D85" w:rsidRDefault="004964CD" w:rsidP="004964CD">
      <w:pPr>
        <w:jc w:val="both"/>
        <w:rPr>
          <w:rFonts w:ascii="Arial" w:hAnsi="Arial" w:cs="Arial"/>
          <w:sz w:val="24"/>
          <w:szCs w:val="24"/>
        </w:rPr>
      </w:pPr>
      <w:r w:rsidRPr="00C13D85">
        <w:rPr>
          <w:rFonts w:ascii="Arial" w:hAnsi="Arial" w:cs="Arial"/>
          <w:sz w:val="24"/>
          <w:szCs w:val="24"/>
        </w:rPr>
        <w:t xml:space="preserve">Enteradas las partes del contenido y alcance legal del presente instrumento, lo firman por triplicado, </w:t>
      </w:r>
      <w:r w:rsidR="000C54E3">
        <w:rPr>
          <w:rFonts w:ascii="Arial" w:hAnsi="Arial" w:cs="Arial"/>
          <w:sz w:val="24"/>
          <w:szCs w:val="24"/>
        </w:rPr>
        <w:t>el</w:t>
      </w:r>
      <w:r w:rsidRPr="00C13D85">
        <w:rPr>
          <w:rFonts w:ascii="Arial" w:hAnsi="Arial" w:cs="Arial"/>
          <w:sz w:val="24"/>
          <w:szCs w:val="24"/>
        </w:rPr>
        <w:t xml:space="preserve"> día</w:t>
      </w:r>
      <w:r w:rsidR="000C54E3">
        <w:rPr>
          <w:rFonts w:ascii="Arial" w:hAnsi="Arial" w:cs="Arial"/>
          <w:sz w:val="24"/>
          <w:szCs w:val="24"/>
        </w:rPr>
        <w:t xml:space="preserve"> (...)</w:t>
      </w:r>
      <w:r w:rsidR="00C20D84">
        <w:rPr>
          <w:rFonts w:ascii="Arial" w:hAnsi="Arial" w:cs="Arial"/>
          <w:sz w:val="24"/>
          <w:szCs w:val="24"/>
        </w:rPr>
        <w:t xml:space="preserve"> </w:t>
      </w:r>
      <w:r w:rsidRPr="00C13D85">
        <w:rPr>
          <w:rFonts w:ascii="Arial" w:hAnsi="Arial" w:cs="Arial"/>
          <w:sz w:val="24"/>
          <w:szCs w:val="24"/>
        </w:rPr>
        <w:t xml:space="preserve">de </w:t>
      </w:r>
      <w:r w:rsidRPr="00C13D85">
        <w:rPr>
          <w:rFonts w:ascii="Arial" w:hAnsi="Arial" w:cs="Arial"/>
          <w:b/>
          <w:sz w:val="24"/>
          <w:szCs w:val="24"/>
        </w:rPr>
        <w:t>(</w:t>
      </w:r>
      <w:r w:rsidR="00C20D84" w:rsidRPr="00785CE9">
        <w:rPr>
          <w:rFonts w:ascii="Arial" w:hAnsi="Arial" w:cs="Arial"/>
          <w:sz w:val="24"/>
          <w:szCs w:val="24"/>
        </w:rPr>
        <w:t>mes</w:t>
      </w:r>
      <w:r w:rsidRPr="00C13D85">
        <w:rPr>
          <w:rFonts w:ascii="Arial" w:hAnsi="Arial" w:cs="Arial"/>
          <w:b/>
          <w:sz w:val="24"/>
          <w:szCs w:val="24"/>
        </w:rPr>
        <w:t>)</w:t>
      </w:r>
      <w:r w:rsidRPr="00C13D85">
        <w:rPr>
          <w:rFonts w:ascii="Arial" w:hAnsi="Arial" w:cs="Arial"/>
          <w:sz w:val="24"/>
          <w:szCs w:val="24"/>
        </w:rPr>
        <w:t xml:space="preserve"> de dos mil (….) en la Ciudad de (……..), Michoacán de Ocampo.</w:t>
      </w:r>
    </w:p>
    <w:p w14:paraId="5EC13349" w14:textId="77777777" w:rsidR="002A1E45" w:rsidRDefault="002A1E45" w:rsidP="004964CD">
      <w:pPr>
        <w:pStyle w:val="Ttulo3"/>
        <w:rPr>
          <w:rFonts w:cs="Arial"/>
          <w:sz w:val="24"/>
          <w:szCs w:val="24"/>
        </w:rPr>
      </w:pPr>
    </w:p>
    <w:p w14:paraId="34D96A2A" w14:textId="77777777" w:rsidR="004964CD" w:rsidRPr="00C13D85" w:rsidRDefault="004964CD" w:rsidP="004964CD">
      <w:pPr>
        <w:pStyle w:val="Ttulo3"/>
        <w:rPr>
          <w:rFonts w:cs="Arial"/>
          <w:sz w:val="24"/>
          <w:szCs w:val="24"/>
        </w:rPr>
      </w:pPr>
      <w:r w:rsidRPr="00C13D85">
        <w:rPr>
          <w:rFonts w:cs="Arial"/>
          <w:sz w:val="24"/>
          <w:szCs w:val="24"/>
        </w:rPr>
        <w:t xml:space="preserve">                    POR                                                            POR</w:t>
      </w:r>
    </w:p>
    <w:p w14:paraId="13CA8AED" w14:textId="77777777" w:rsidR="004964CD" w:rsidRPr="00C13D85" w:rsidRDefault="00C20D84" w:rsidP="004964CD">
      <w:pPr>
        <w:ind w:left="-180" w:right="-340"/>
        <w:jc w:val="both"/>
        <w:rPr>
          <w:rFonts w:ascii="Arial" w:hAnsi="Arial" w:cs="Arial"/>
          <w:sz w:val="24"/>
          <w:szCs w:val="24"/>
        </w:rPr>
      </w:pPr>
      <w:r>
        <w:rPr>
          <w:rFonts w:ascii="Arial" w:hAnsi="Arial" w:cs="Arial"/>
          <w:sz w:val="24"/>
          <w:szCs w:val="24"/>
        </w:rPr>
        <w:t xml:space="preserve">         </w:t>
      </w:r>
      <w:r w:rsidR="004964CD" w:rsidRPr="00C13D85">
        <w:rPr>
          <w:rFonts w:ascii="Arial" w:hAnsi="Arial" w:cs="Arial"/>
          <w:sz w:val="24"/>
          <w:szCs w:val="24"/>
        </w:rPr>
        <w:t>“</w:t>
      </w:r>
      <w:r>
        <w:rPr>
          <w:rFonts w:ascii="Arial" w:hAnsi="Arial" w:cs="Arial"/>
          <w:b/>
          <w:sz w:val="24"/>
          <w:szCs w:val="24"/>
        </w:rPr>
        <w:t>EL INSTITUTO</w:t>
      </w:r>
      <w:r w:rsidR="004964CD" w:rsidRPr="00C13D85">
        <w:rPr>
          <w:rFonts w:ascii="Arial" w:hAnsi="Arial" w:cs="Arial"/>
          <w:sz w:val="24"/>
          <w:szCs w:val="24"/>
        </w:rPr>
        <w:t xml:space="preserve">”             </w:t>
      </w:r>
      <w:r>
        <w:rPr>
          <w:rFonts w:ascii="Arial" w:hAnsi="Arial" w:cs="Arial"/>
          <w:sz w:val="24"/>
          <w:szCs w:val="24"/>
        </w:rPr>
        <w:t xml:space="preserve">                     </w:t>
      </w:r>
      <w:r w:rsidR="004964CD" w:rsidRPr="00C13D85">
        <w:rPr>
          <w:rFonts w:ascii="Arial" w:hAnsi="Arial" w:cs="Arial"/>
          <w:sz w:val="24"/>
          <w:szCs w:val="24"/>
        </w:rPr>
        <w:t xml:space="preserve">  </w:t>
      </w:r>
      <w:r w:rsidR="004964CD" w:rsidRPr="00C13D85">
        <w:rPr>
          <w:rFonts w:ascii="Arial" w:hAnsi="Arial" w:cs="Arial"/>
          <w:b/>
          <w:i/>
          <w:iCs/>
          <w:sz w:val="24"/>
          <w:szCs w:val="24"/>
          <w:u w:val="single"/>
        </w:rPr>
        <w:t>(“siglas de la contraparte”)</w:t>
      </w:r>
    </w:p>
    <w:p w14:paraId="5C406C61" w14:textId="77777777" w:rsidR="004964CD" w:rsidRPr="00C13D85" w:rsidRDefault="004964CD" w:rsidP="004964CD">
      <w:pPr>
        <w:tabs>
          <w:tab w:val="center" w:pos="4987"/>
        </w:tabs>
        <w:jc w:val="both"/>
        <w:rPr>
          <w:rFonts w:ascii="Arial" w:hAnsi="Arial" w:cs="Arial"/>
          <w:sz w:val="24"/>
          <w:szCs w:val="24"/>
        </w:rPr>
      </w:pPr>
    </w:p>
    <w:p w14:paraId="2E8AAD9D" w14:textId="77777777" w:rsidR="004964CD" w:rsidRPr="00C13D85" w:rsidRDefault="00C20D84" w:rsidP="007F4C7D">
      <w:pPr>
        <w:tabs>
          <w:tab w:val="center" w:pos="4987"/>
        </w:tabs>
        <w:spacing w:after="0" w:line="240" w:lineRule="auto"/>
        <w:jc w:val="both"/>
        <w:rPr>
          <w:rFonts w:ascii="Arial" w:hAnsi="Arial" w:cs="Arial"/>
          <w:sz w:val="24"/>
          <w:szCs w:val="24"/>
        </w:rPr>
      </w:pPr>
      <w:r>
        <w:rPr>
          <w:rFonts w:ascii="Arial" w:hAnsi="Arial" w:cs="Arial"/>
          <w:sz w:val="24"/>
          <w:szCs w:val="24"/>
        </w:rPr>
        <w:t xml:space="preserve">C. </w:t>
      </w:r>
      <w:r w:rsidR="00072F95">
        <w:rPr>
          <w:rFonts w:ascii="Arial" w:hAnsi="Arial" w:cs="Arial"/>
          <w:sz w:val="24"/>
          <w:szCs w:val="24"/>
        </w:rPr>
        <w:t>Giulianna Bugarini Torres</w:t>
      </w:r>
      <w:r w:rsidR="004964CD" w:rsidRPr="00C13D85">
        <w:rPr>
          <w:rFonts w:ascii="Arial" w:hAnsi="Arial" w:cs="Arial"/>
          <w:sz w:val="24"/>
          <w:szCs w:val="24"/>
        </w:rPr>
        <w:tab/>
      </w:r>
      <w:r w:rsidR="00072F95">
        <w:rPr>
          <w:rFonts w:ascii="Arial" w:hAnsi="Arial" w:cs="Arial"/>
          <w:sz w:val="24"/>
          <w:szCs w:val="24"/>
        </w:rPr>
        <w:t xml:space="preserve">                    </w:t>
      </w:r>
      <w:r w:rsidR="004964CD" w:rsidRPr="00C13D85">
        <w:rPr>
          <w:rFonts w:ascii="Arial" w:hAnsi="Arial" w:cs="Arial"/>
          <w:sz w:val="24"/>
          <w:szCs w:val="24"/>
        </w:rPr>
        <w:t>(Nombre del representante legal)</w:t>
      </w:r>
    </w:p>
    <w:p w14:paraId="19333ADA" w14:textId="77777777" w:rsidR="004964CD" w:rsidRPr="00C13D85" w:rsidRDefault="00072F95" w:rsidP="007F4C7D">
      <w:pPr>
        <w:tabs>
          <w:tab w:val="center" w:pos="4987"/>
        </w:tabs>
        <w:spacing w:after="0" w:line="240" w:lineRule="auto"/>
        <w:jc w:val="both"/>
        <w:rPr>
          <w:rFonts w:ascii="Arial" w:hAnsi="Arial" w:cs="Arial"/>
          <w:sz w:val="24"/>
          <w:szCs w:val="24"/>
        </w:rPr>
      </w:pPr>
      <w:r>
        <w:rPr>
          <w:rFonts w:ascii="Arial" w:hAnsi="Arial" w:cs="Arial"/>
          <w:i/>
          <w:sz w:val="24"/>
          <w:szCs w:val="24"/>
        </w:rPr>
        <w:t>Directora General del IJUMICH</w:t>
      </w:r>
      <w:r w:rsidR="004964CD" w:rsidRPr="00C13D85">
        <w:rPr>
          <w:rFonts w:ascii="Arial" w:hAnsi="Arial" w:cs="Arial"/>
          <w:sz w:val="24"/>
          <w:szCs w:val="24"/>
        </w:rPr>
        <w:tab/>
      </w:r>
      <w:r>
        <w:rPr>
          <w:rFonts w:ascii="Arial" w:hAnsi="Arial" w:cs="Arial"/>
          <w:sz w:val="24"/>
          <w:szCs w:val="24"/>
        </w:rPr>
        <w:t xml:space="preserve">               </w:t>
      </w:r>
      <w:r w:rsidR="004964CD" w:rsidRPr="00C13D85">
        <w:rPr>
          <w:rFonts w:ascii="Arial" w:hAnsi="Arial" w:cs="Arial"/>
          <w:sz w:val="24"/>
          <w:szCs w:val="24"/>
        </w:rPr>
        <w:t>Representante Legal</w:t>
      </w:r>
    </w:p>
    <w:p w14:paraId="5D65765D" w14:textId="77777777" w:rsidR="004964CD" w:rsidRPr="00C13D85" w:rsidRDefault="004964CD" w:rsidP="007F4C7D">
      <w:pPr>
        <w:tabs>
          <w:tab w:val="center" w:pos="4987"/>
        </w:tabs>
        <w:spacing w:after="0" w:line="240" w:lineRule="auto"/>
        <w:jc w:val="both"/>
        <w:rPr>
          <w:rFonts w:ascii="Arial" w:hAnsi="Arial" w:cs="Arial"/>
          <w:sz w:val="24"/>
          <w:szCs w:val="24"/>
        </w:rPr>
      </w:pPr>
    </w:p>
    <w:p w14:paraId="187ABE55" w14:textId="77777777" w:rsidR="004964CD" w:rsidRPr="00C13D85" w:rsidRDefault="004964CD" w:rsidP="004964CD">
      <w:pPr>
        <w:tabs>
          <w:tab w:val="center" w:pos="4987"/>
        </w:tabs>
        <w:jc w:val="both"/>
        <w:rPr>
          <w:rFonts w:ascii="Arial" w:hAnsi="Arial" w:cs="Arial"/>
          <w:sz w:val="24"/>
          <w:szCs w:val="24"/>
        </w:rPr>
      </w:pPr>
    </w:p>
    <w:p w14:paraId="37E46F9D" w14:textId="77777777" w:rsidR="00795F79" w:rsidRPr="00C13D85" w:rsidRDefault="00795F79" w:rsidP="004964CD">
      <w:pPr>
        <w:tabs>
          <w:tab w:val="center" w:pos="4987"/>
        </w:tabs>
        <w:jc w:val="both"/>
        <w:rPr>
          <w:rFonts w:ascii="Arial" w:hAnsi="Arial" w:cs="Arial"/>
          <w:sz w:val="24"/>
          <w:szCs w:val="24"/>
        </w:rPr>
      </w:pPr>
      <w:r>
        <w:rPr>
          <w:rFonts w:ascii="Arial" w:hAnsi="Arial" w:cs="Arial"/>
          <w:sz w:val="24"/>
          <w:szCs w:val="24"/>
        </w:rPr>
        <w:t>Asistío</w:t>
      </w:r>
    </w:p>
    <w:p w14:paraId="519A9E5E" w14:textId="77777777" w:rsidR="004964CD" w:rsidRDefault="00785CE9" w:rsidP="007F4C7D">
      <w:pPr>
        <w:tabs>
          <w:tab w:val="center" w:pos="4987"/>
        </w:tabs>
        <w:spacing w:after="0" w:line="240" w:lineRule="auto"/>
        <w:jc w:val="both"/>
        <w:rPr>
          <w:rFonts w:ascii="Arial" w:hAnsi="Arial" w:cs="Arial"/>
          <w:sz w:val="24"/>
          <w:szCs w:val="24"/>
        </w:rPr>
      </w:pPr>
      <w:r>
        <w:rPr>
          <w:rFonts w:ascii="Arial" w:hAnsi="Arial" w:cs="Arial"/>
          <w:sz w:val="24"/>
          <w:szCs w:val="24"/>
        </w:rPr>
        <w:t>C.Griselda Valdés Berrelleza</w:t>
      </w:r>
      <w:r w:rsidR="004964CD" w:rsidRPr="00C13D85">
        <w:rPr>
          <w:rFonts w:ascii="Arial" w:hAnsi="Arial" w:cs="Arial"/>
          <w:sz w:val="24"/>
          <w:szCs w:val="24"/>
        </w:rPr>
        <w:t xml:space="preserve"> </w:t>
      </w:r>
    </w:p>
    <w:p w14:paraId="33BA6F2A" w14:textId="77777777" w:rsidR="001734EA" w:rsidRPr="00C13D85" w:rsidRDefault="00CE54D1" w:rsidP="007F4C7D">
      <w:pPr>
        <w:spacing w:after="0" w:line="240" w:lineRule="auto"/>
        <w:jc w:val="both"/>
        <w:rPr>
          <w:rFonts w:ascii="Arial" w:hAnsi="Arial" w:cs="Arial"/>
          <w:sz w:val="24"/>
          <w:szCs w:val="24"/>
        </w:rPr>
      </w:pPr>
      <w:r>
        <w:rPr>
          <w:rFonts w:ascii="Arial" w:hAnsi="Arial" w:cs="Arial"/>
          <w:sz w:val="24"/>
          <w:szCs w:val="24"/>
        </w:rPr>
        <w:t>Directora</w:t>
      </w:r>
      <w:r w:rsidR="00785CE9">
        <w:rPr>
          <w:rFonts w:ascii="Arial" w:hAnsi="Arial" w:cs="Arial"/>
          <w:sz w:val="24"/>
          <w:szCs w:val="24"/>
        </w:rPr>
        <w:t xml:space="preserve"> </w:t>
      </w:r>
      <w:r w:rsidR="001734EA" w:rsidRPr="00C13D85">
        <w:rPr>
          <w:rFonts w:ascii="Arial" w:hAnsi="Arial" w:cs="Arial"/>
          <w:sz w:val="24"/>
          <w:szCs w:val="24"/>
        </w:rPr>
        <w:t xml:space="preserve"> </w:t>
      </w:r>
      <w:r w:rsidR="00785CE9">
        <w:rPr>
          <w:rFonts w:ascii="Arial" w:hAnsi="Arial" w:cs="Arial"/>
          <w:sz w:val="24"/>
          <w:szCs w:val="24"/>
        </w:rPr>
        <w:t>de Servicio Social y Pasantes</w:t>
      </w:r>
      <w:r w:rsidR="001734EA" w:rsidRPr="00C13D85">
        <w:rPr>
          <w:rFonts w:ascii="Arial" w:hAnsi="Arial" w:cs="Arial"/>
          <w:sz w:val="24"/>
          <w:szCs w:val="24"/>
        </w:rPr>
        <w:t xml:space="preserve">   </w:t>
      </w:r>
    </w:p>
    <w:p w14:paraId="12477122" w14:textId="77777777" w:rsidR="001734EA" w:rsidRPr="00C13D85" w:rsidRDefault="001734EA" w:rsidP="007F4C7D">
      <w:pPr>
        <w:tabs>
          <w:tab w:val="center" w:pos="4987"/>
        </w:tabs>
        <w:spacing w:after="0" w:line="240" w:lineRule="auto"/>
        <w:jc w:val="both"/>
        <w:rPr>
          <w:rFonts w:ascii="Arial" w:hAnsi="Arial" w:cs="Arial"/>
          <w:sz w:val="24"/>
          <w:szCs w:val="24"/>
        </w:rPr>
      </w:pPr>
    </w:p>
    <w:p w14:paraId="59CBD4C8" w14:textId="77777777" w:rsidR="004964CD" w:rsidRPr="00C13D85" w:rsidRDefault="004964CD" w:rsidP="004964CD">
      <w:pPr>
        <w:pStyle w:val="Cuadrculamedia21"/>
        <w:jc w:val="both"/>
        <w:rPr>
          <w:rFonts w:ascii="Arial" w:hAnsi="Arial" w:cs="Arial"/>
          <w:sz w:val="24"/>
          <w:szCs w:val="24"/>
          <w:lang w:val="es-ES"/>
        </w:rPr>
      </w:pPr>
      <w:r w:rsidRPr="00C13D85">
        <w:rPr>
          <w:rFonts w:ascii="Arial" w:hAnsi="Arial" w:cs="Arial"/>
          <w:sz w:val="24"/>
          <w:szCs w:val="24"/>
          <w:lang w:val="es-ES"/>
        </w:rPr>
        <w:softHyphen/>
      </w:r>
    </w:p>
    <w:p w14:paraId="7BAED5AB" w14:textId="77777777" w:rsidR="004964CD" w:rsidRPr="00C13D85" w:rsidRDefault="004964CD" w:rsidP="004964CD">
      <w:pPr>
        <w:pStyle w:val="Cuadrculamedia21"/>
        <w:jc w:val="both"/>
        <w:rPr>
          <w:rFonts w:ascii="Arial" w:hAnsi="Arial" w:cs="Arial"/>
          <w:sz w:val="24"/>
          <w:szCs w:val="24"/>
          <w:lang w:val="es-ES"/>
        </w:rPr>
      </w:pPr>
    </w:p>
    <w:p w14:paraId="7D47F93A" w14:textId="77777777" w:rsidR="004964CD" w:rsidRPr="00C13D85" w:rsidRDefault="004964CD" w:rsidP="003E4BA8">
      <w:pPr>
        <w:spacing w:after="0" w:line="240" w:lineRule="auto"/>
        <w:jc w:val="both"/>
        <w:rPr>
          <w:rFonts w:ascii="Arial" w:hAnsi="Arial" w:cs="Arial"/>
          <w:sz w:val="24"/>
          <w:szCs w:val="24"/>
        </w:rPr>
      </w:pPr>
    </w:p>
    <w:sectPr w:rsidR="004964CD" w:rsidRPr="00C13D85" w:rsidSect="007F4C7D">
      <w:headerReference w:type="default" r:id="rId8"/>
      <w:footerReference w:type="default" r:id="rId9"/>
      <w:pgSz w:w="12240" w:h="15840"/>
      <w:pgMar w:top="1417" w:right="1701" w:bottom="1417" w:left="1701" w:header="142" w:footer="2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A1930" w14:textId="77777777" w:rsidR="00570BB5" w:rsidRDefault="00570BB5" w:rsidP="00D304B9">
      <w:pPr>
        <w:spacing w:after="0" w:line="240" w:lineRule="auto"/>
      </w:pPr>
      <w:r>
        <w:separator/>
      </w:r>
    </w:p>
  </w:endnote>
  <w:endnote w:type="continuationSeparator" w:id="0">
    <w:p w14:paraId="255ECDDA" w14:textId="77777777" w:rsidR="00570BB5" w:rsidRDefault="00570BB5"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urekaSans-RegularCaps">
    <w:altName w:val="Calibri"/>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55F0" w14:textId="77777777" w:rsidR="00F92E96" w:rsidRPr="00116088" w:rsidRDefault="00F92E96" w:rsidP="00116088">
    <w:pPr>
      <w:pStyle w:val="Piedepgina"/>
      <w:tabs>
        <w:tab w:val="clear" w:pos="4419"/>
        <w:tab w:val="left" w:pos="0"/>
        <w:tab w:val="center" w:pos="4678"/>
      </w:tabs>
      <w:ind w:left="-567" w:hanging="142"/>
      <w:jc w:val="center"/>
      <w:rPr>
        <w:rFonts w:ascii="EurekaSans-RegularCaps" w:hAnsi="EurekaSans-RegularCap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52E9F" w14:textId="77777777" w:rsidR="00570BB5" w:rsidRDefault="00570BB5" w:rsidP="00D304B9">
      <w:pPr>
        <w:spacing w:after="0" w:line="240" w:lineRule="auto"/>
      </w:pPr>
      <w:r>
        <w:separator/>
      </w:r>
    </w:p>
  </w:footnote>
  <w:footnote w:type="continuationSeparator" w:id="0">
    <w:p w14:paraId="3162CB08" w14:textId="77777777" w:rsidR="00570BB5" w:rsidRDefault="00570BB5" w:rsidP="00D30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24AB" w14:textId="77777777" w:rsidR="00F92E96" w:rsidRDefault="00F92E96" w:rsidP="00CF50FF">
    <w:pPr>
      <w:pStyle w:val="Encabezado"/>
      <w:tabs>
        <w:tab w:val="left" w:pos="0"/>
      </w:tabs>
      <w:ind w:left="-284"/>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C2619"/>
    <w:multiLevelType w:val="hybridMultilevel"/>
    <w:tmpl w:val="7150A2CA"/>
    <w:lvl w:ilvl="0" w:tplc="0C0A000F">
      <w:start w:val="1"/>
      <w:numFmt w:val="decimal"/>
      <w:lvlText w:val="%1."/>
      <w:lvlJc w:val="left"/>
      <w:pPr>
        <w:tabs>
          <w:tab w:val="num" w:pos="2880"/>
        </w:tabs>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AD72D4"/>
    <w:multiLevelType w:val="hybridMultilevel"/>
    <w:tmpl w:val="1CA073EC"/>
    <w:lvl w:ilvl="0" w:tplc="4558B470">
      <w:start w:val="1"/>
      <w:numFmt w:val="decimal"/>
      <w:lvlText w:val="%1."/>
      <w:lvlJc w:val="left"/>
      <w:pPr>
        <w:tabs>
          <w:tab w:val="num" w:pos="480"/>
        </w:tabs>
        <w:ind w:left="480" w:hanging="360"/>
      </w:pPr>
      <w:rPr>
        <w:rFonts w:hint="default"/>
      </w:rPr>
    </w:lvl>
    <w:lvl w:ilvl="1" w:tplc="B85A0C78">
      <w:start w:val="1"/>
      <w:numFmt w:val="upperRoman"/>
      <w:lvlText w:val="%2."/>
      <w:lvlJc w:val="left"/>
      <w:pPr>
        <w:tabs>
          <w:tab w:val="num" w:pos="1800"/>
        </w:tabs>
        <w:ind w:left="1800" w:hanging="720"/>
      </w:pPr>
      <w:rPr>
        <w:rFonts w:hint="default"/>
        <w:b/>
      </w:rPr>
    </w:lvl>
    <w:lvl w:ilvl="2" w:tplc="32CABB0A">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567AF3"/>
    <w:multiLevelType w:val="hybridMultilevel"/>
    <w:tmpl w:val="CBECCF14"/>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0816F5"/>
    <w:multiLevelType w:val="hybridMultilevel"/>
    <w:tmpl w:val="BA586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381296"/>
    <w:multiLevelType w:val="hybridMultilevel"/>
    <w:tmpl w:val="78FAB34A"/>
    <w:lvl w:ilvl="0" w:tplc="0C0A000F">
      <w:start w:val="1"/>
      <w:numFmt w:val="decimal"/>
      <w:lvlText w:val="%1."/>
      <w:lvlJc w:val="left"/>
      <w:pPr>
        <w:tabs>
          <w:tab w:val="num" w:pos="2880"/>
        </w:tabs>
        <w:ind w:left="288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E21505"/>
    <w:multiLevelType w:val="hybridMultilevel"/>
    <w:tmpl w:val="1CA073EC"/>
    <w:lvl w:ilvl="0" w:tplc="4558B470">
      <w:start w:val="1"/>
      <w:numFmt w:val="decimal"/>
      <w:lvlText w:val="%1."/>
      <w:lvlJc w:val="left"/>
      <w:pPr>
        <w:tabs>
          <w:tab w:val="num" w:pos="480"/>
        </w:tabs>
        <w:ind w:left="480" w:hanging="360"/>
      </w:pPr>
      <w:rPr>
        <w:rFonts w:hint="default"/>
      </w:rPr>
    </w:lvl>
    <w:lvl w:ilvl="1" w:tplc="B85A0C78">
      <w:start w:val="1"/>
      <w:numFmt w:val="upperRoman"/>
      <w:lvlText w:val="%2."/>
      <w:lvlJc w:val="left"/>
      <w:pPr>
        <w:tabs>
          <w:tab w:val="num" w:pos="1800"/>
        </w:tabs>
        <w:ind w:left="1800" w:hanging="720"/>
      </w:pPr>
      <w:rPr>
        <w:rFonts w:hint="default"/>
        <w:b/>
      </w:rPr>
    </w:lvl>
    <w:lvl w:ilvl="2" w:tplc="32CABB0A">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4845B6"/>
    <w:multiLevelType w:val="hybridMultilevel"/>
    <w:tmpl w:val="41E69A0A"/>
    <w:lvl w:ilvl="0" w:tplc="61628630">
      <w:start w:val="1"/>
      <w:numFmt w:val="upperRoman"/>
      <w:pStyle w:val="Ttulo2"/>
      <w:lvlText w:val="%1."/>
      <w:lvlJc w:val="right"/>
      <w:pPr>
        <w:tabs>
          <w:tab w:val="num" w:pos="720"/>
        </w:tabs>
        <w:ind w:left="720" w:hanging="180"/>
      </w:pPr>
    </w:lvl>
    <w:lvl w:ilvl="1" w:tplc="1CA89A3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3A2AB6"/>
    <w:multiLevelType w:val="hybridMultilevel"/>
    <w:tmpl w:val="1B480D08"/>
    <w:lvl w:ilvl="0" w:tplc="98F8EF54">
      <w:start w:val="2"/>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89001D4"/>
    <w:multiLevelType w:val="hybridMultilevel"/>
    <w:tmpl w:val="9D86A226"/>
    <w:lvl w:ilvl="0" w:tplc="199E2EC8">
      <w:start w:val="1"/>
      <w:numFmt w:val="decimal"/>
      <w:lvlText w:val="%1."/>
      <w:lvlJc w:val="left"/>
      <w:pPr>
        <w:tabs>
          <w:tab w:val="num" w:pos="1500"/>
        </w:tabs>
        <w:ind w:left="1500" w:hanging="390"/>
      </w:pPr>
      <w:rPr>
        <w:rFonts w:hint="default"/>
      </w:r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1">
    <w:nsid w:val="680D7E55"/>
    <w:multiLevelType w:val="hybridMultilevel"/>
    <w:tmpl w:val="8C4CCF62"/>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850D72"/>
    <w:multiLevelType w:val="hybridMultilevel"/>
    <w:tmpl w:val="22B840E4"/>
    <w:lvl w:ilvl="0" w:tplc="24D8EBD0">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7F5117E3"/>
    <w:multiLevelType w:val="hybridMultilevel"/>
    <w:tmpl w:val="59FA545C"/>
    <w:lvl w:ilvl="0" w:tplc="4558B4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2"/>
  </w:num>
  <w:num w:numId="5">
    <w:abstractNumId w:val="4"/>
  </w:num>
  <w:num w:numId="6">
    <w:abstractNumId w:val="10"/>
  </w:num>
  <w:num w:numId="7">
    <w:abstractNumId w:val="8"/>
  </w:num>
  <w:num w:numId="8">
    <w:abstractNumId w:val="5"/>
  </w:num>
  <w:num w:numId="9">
    <w:abstractNumId w:val="7"/>
  </w:num>
  <w:num w:numId="10">
    <w:abstractNumId w:val="6"/>
  </w:num>
  <w:num w:numId="11">
    <w:abstractNumId w:val="11"/>
  </w:num>
  <w:num w:numId="12">
    <w:abstractNumId w:val="9"/>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B3"/>
    <w:rsid w:val="00036E8E"/>
    <w:rsid w:val="000425D4"/>
    <w:rsid w:val="00043A37"/>
    <w:rsid w:val="00053D87"/>
    <w:rsid w:val="00060000"/>
    <w:rsid w:val="000668B5"/>
    <w:rsid w:val="00072F95"/>
    <w:rsid w:val="0007372D"/>
    <w:rsid w:val="000C2E06"/>
    <w:rsid w:val="000C54E3"/>
    <w:rsid w:val="000C5998"/>
    <w:rsid w:val="000F33D3"/>
    <w:rsid w:val="00116088"/>
    <w:rsid w:val="00152170"/>
    <w:rsid w:val="00153665"/>
    <w:rsid w:val="00154D23"/>
    <w:rsid w:val="00170A9D"/>
    <w:rsid w:val="001734EA"/>
    <w:rsid w:val="0017752F"/>
    <w:rsid w:val="0018037B"/>
    <w:rsid w:val="001B4C0E"/>
    <w:rsid w:val="001C0BFB"/>
    <w:rsid w:val="001D15AC"/>
    <w:rsid w:val="001E59BA"/>
    <w:rsid w:val="001F200D"/>
    <w:rsid w:val="001F4308"/>
    <w:rsid w:val="002126CA"/>
    <w:rsid w:val="00216516"/>
    <w:rsid w:val="002259EF"/>
    <w:rsid w:val="00242793"/>
    <w:rsid w:val="002467C3"/>
    <w:rsid w:val="00261EF1"/>
    <w:rsid w:val="0027749D"/>
    <w:rsid w:val="0028349D"/>
    <w:rsid w:val="0029448C"/>
    <w:rsid w:val="0029763E"/>
    <w:rsid w:val="002A1E45"/>
    <w:rsid w:val="002A2B52"/>
    <w:rsid w:val="002D4D26"/>
    <w:rsid w:val="002D727C"/>
    <w:rsid w:val="002E5749"/>
    <w:rsid w:val="002F71D2"/>
    <w:rsid w:val="00310004"/>
    <w:rsid w:val="00310360"/>
    <w:rsid w:val="003151B9"/>
    <w:rsid w:val="003154AF"/>
    <w:rsid w:val="00322641"/>
    <w:rsid w:val="00324B86"/>
    <w:rsid w:val="0032544C"/>
    <w:rsid w:val="003327EC"/>
    <w:rsid w:val="003334FB"/>
    <w:rsid w:val="00352AF1"/>
    <w:rsid w:val="003537C4"/>
    <w:rsid w:val="003828E3"/>
    <w:rsid w:val="003A7F48"/>
    <w:rsid w:val="003B474F"/>
    <w:rsid w:val="003D7F79"/>
    <w:rsid w:val="003E4BA8"/>
    <w:rsid w:val="003F1A69"/>
    <w:rsid w:val="003F4E15"/>
    <w:rsid w:val="00417520"/>
    <w:rsid w:val="00432AEB"/>
    <w:rsid w:val="0045064B"/>
    <w:rsid w:val="00461E38"/>
    <w:rsid w:val="00475E38"/>
    <w:rsid w:val="00481D1A"/>
    <w:rsid w:val="0048635D"/>
    <w:rsid w:val="004864EF"/>
    <w:rsid w:val="004964CD"/>
    <w:rsid w:val="004A4DA6"/>
    <w:rsid w:val="004B48C7"/>
    <w:rsid w:val="004C1BD3"/>
    <w:rsid w:val="004D3122"/>
    <w:rsid w:val="005108EA"/>
    <w:rsid w:val="00511AF2"/>
    <w:rsid w:val="00540397"/>
    <w:rsid w:val="00542A70"/>
    <w:rsid w:val="00560764"/>
    <w:rsid w:val="005630ED"/>
    <w:rsid w:val="00570BB5"/>
    <w:rsid w:val="00576516"/>
    <w:rsid w:val="005D0094"/>
    <w:rsid w:val="005E2A7F"/>
    <w:rsid w:val="005F4039"/>
    <w:rsid w:val="006211F3"/>
    <w:rsid w:val="00624815"/>
    <w:rsid w:val="00630366"/>
    <w:rsid w:val="006659F6"/>
    <w:rsid w:val="00666250"/>
    <w:rsid w:val="00675B60"/>
    <w:rsid w:val="006A4AC0"/>
    <w:rsid w:val="006A5D1C"/>
    <w:rsid w:val="006E4B1A"/>
    <w:rsid w:val="00704547"/>
    <w:rsid w:val="0072494B"/>
    <w:rsid w:val="00726B64"/>
    <w:rsid w:val="00760289"/>
    <w:rsid w:val="007639E6"/>
    <w:rsid w:val="00777DD0"/>
    <w:rsid w:val="00785CE9"/>
    <w:rsid w:val="00795F79"/>
    <w:rsid w:val="007F4C7D"/>
    <w:rsid w:val="00800198"/>
    <w:rsid w:val="0080664B"/>
    <w:rsid w:val="0087633D"/>
    <w:rsid w:val="00890D58"/>
    <w:rsid w:val="008A1EFE"/>
    <w:rsid w:val="008A4C9B"/>
    <w:rsid w:val="008B4E97"/>
    <w:rsid w:val="008B5064"/>
    <w:rsid w:val="008E7A11"/>
    <w:rsid w:val="008F06ED"/>
    <w:rsid w:val="00926B37"/>
    <w:rsid w:val="00930C22"/>
    <w:rsid w:val="00972042"/>
    <w:rsid w:val="00991022"/>
    <w:rsid w:val="009A4BBF"/>
    <w:rsid w:val="009C7A63"/>
    <w:rsid w:val="009F41C0"/>
    <w:rsid w:val="00A21B0D"/>
    <w:rsid w:val="00A26E28"/>
    <w:rsid w:val="00A36324"/>
    <w:rsid w:val="00A40963"/>
    <w:rsid w:val="00A43AF8"/>
    <w:rsid w:val="00A44BF2"/>
    <w:rsid w:val="00A72F04"/>
    <w:rsid w:val="00A74BF3"/>
    <w:rsid w:val="00A808C6"/>
    <w:rsid w:val="00A95DB1"/>
    <w:rsid w:val="00AB0023"/>
    <w:rsid w:val="00AB6004"/>
    <w:rsid w:val="00AC440A"/>
    <w:rsid w:val="00B040A8"/>
    <w:rsid w:val="00B10DB3"/>
    <w:rsid w:val="00B20A24"/>
    <w:rsid w:val="00B26838"/>
    <w:rsid w:val="00B97AC0"/>
    <w:rsid w:val="00BA6479"/>
    <w:rsid w:val="00BB215A"/>
    <w:rsid w:val="00BB4129"/>
    <w:rsid w:val="00BD66F5"/>
    <w:rsid w:val="00C13D85"/>
    <w:rsid w:val="00C20D84"/>
    <w:rsid w:val="00C24342"/>
    <w:rsid w:val="00C43861"/>
    <w:rsid w:val="00C55912"/>
    <w:rsid w:val="00C61D49"/>
    <w:rsid w:val="00C75825"/>
    <w:rsid w:val="00C93277"/>
    <w:rsid w:val="00C94C1F"/>
    <w:rsid w:val="00C95FCA"/>
    <w:rsid w:val="00CA5A5E"/>
    <w:rsid w:val="00CB33CD"/>
    <w:rsid w:val="00CB49FF"/>
    <w:rsid w:val="00CC2F10"/>
    <w:rsid w:val="00CD342E"/>
    <w:rsid w:val="00CE54D1"/>
    <w:rsid w:val="00CE6F12"/>
    <w:rsid w:val="00CF3AC9"/>
    <w:rsid w:val="00CF3C27"/>
    <w:rsid w:val="00CF50FF"/>
    <w:rsid w:val="00CF6802"/>
    <w:rsid w:val="00D02DEC"/>
    <w:rsid w:val="00D03BC7"/>
    <w:rsid w:val="00D04D49"/>
    <w:rsid w:val="00D304B9"/>
    <w:rsid w:val="00D349EF"/>
    <w:rsid w:val="00D70476"/>
    <w:rsid w:val="00D743A4"/>
    <w:rsid w:val="00D83D81"/>
    <w:rsid w:val="00D93592"/>
    <w:rsid w:val="00D971FD"/>
    <w:rsid w:val="00DA491B"/>
    <w:rsid w:val="00DA5BCC"/>
    <w:rsid w:val="00DA61CE"/>
    <w:rsid w:val="00DB29BE"/>
    <w:rsid w:val="00DD702B"/>
    <w:rsid w:val="00DF4777"/>
    <w:rsid w:val="00DF7366"/>
    <w:rsid w:val="00E173CE"/>
    <w:rsid w:val="00E32C6A"/>
    <w:rsid w:val="00E541CF"/>
    <w:rsid w:val="00E73866"/>
    <w:rsid w:val="00E77722"/>
    <w:rsid w:val="00E84B26"/>
    <w:rsid w:val="00ED08C1"/>
    <w:rsid w:val="00EE3783"/>
    <w:rsid w:val="00EE4FB3"/>
    <w:rsid w:val="00EF67E0"/>
    <w:rsid w:val="00F12949"/>
    <w:rsid w:val="00F42D4F"/>
    <w:rsid w:val="00F46C5B"/>
    <w:rsid w:val="00F57BB8"/>
    <w:rsid w:val="00F6232F"/>
    <w:rsid w:val="00F67028"/>
    <w:rsid w:val="00F70A72"/>
    <w:rsid w:val="00F92E96"/>
    <w:rsid w:val="00FC5662"/>
    <w:rsid w:val="00FC7F34"/>
    <w:rsid w:val="00FD3C98"/>
    <w:rsid w:val="00FE1038"/>
    <w:rsid w:val="00FF72D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B1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324B86"/>
    <w:pPr>
      <w:keepNext/>
      <w:spacing w:after="0" w:line="240" w:lineRule="auto"/>
      <w:jc w:val="center"/>
      <w:outlineLvl w:val="0"/>
    </w:pPr>
    <w:rPr>
      <w:rFonts w:ascii="Arial" w:eastAsia="Times New Roman" w:hAnsi="Arial"/>
      <w:b/>
      <w:sz w:val="28"/>
      <w:szCs w:val="28"/>
      <w:lang w:val="es-ES" w:eastAsia="es-ES"/>
    </w:rPr>
  </w:style>
  <w:style w:type="paragraph" w:styleId="Ttulo2">
    <w:name w:val="heading 2"/>
    <w:basedOn w:val="Normal"/>
    <w:next w:val="Normal"/>
    <w:link w:val="Ttulo2Car"/>
    <w:qFormat/>
    <w:rsid w:val="00324B86"/>
    <w:pPr>
      <w:keepNext/>
      <w:numPr>
        <w:numId w:val="7"/>
      </w:numPr>
      <w:spacing w:after="0" w:line="240" w:lineRule="auto"/>
      <w:jc w:val="both"/>
      <w:outlineLvl w:val="1"/>
    </w:pPr>
    <w:rPr>
      <w:rFonts w:ascii="Arial" w:eastAsia="Times New Roman" w:hAnsi="Arial"/>
      <w:bCs/>
      <w:sz w:val="28"/>
      <w:szCs w:val="28"/>
      <w:lang w:val="es-ES" w:eastAsia="es-ES"/>
    </w:rPr>
  </w:style>
  <w:style w:type="paragraph" w:styleId="Ttulo3">
    <w:name w:val="heading 3"/>
    <w:basedOn w:val="Normal"/>
    <w:next w:val="Normal"/>
    <w:link w:val="Ttulo3Car"/>
    <w:qFormat/>
    <w:rsid w:val="00324B86"/>
    <w:pPr>
      <w:keepNext/>
      <w:spacing w:after="0" w:line="240" w:lineRule="auto"/>
      <w:ind w:left="-180" w:right="-340"/>
      <w:jc w:val="both"/>
      <w:outlineLvl w:val="2"/>
    </w:pPr>
    <w:rPr>
      <w:rFonts w:ascii="Arial" w:eastAsia="Times New Roman" w:hAnsi="Arial"/>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 w:type="character" w:customStyle="1" w:styleId="Ttulo1Car">
    <w:name w:val="Título 1 Car"/>
    <w:link w:val="Ttulo1"/>
    <w:rsid w:val="00324B86"/>
    <w:rPr>
      <w:rFonts w:ascii="Arial" w:eastAsia="Times New Roman" w:hAnsi="Arial" w:cs="Arial"/>
      <w:b/>
      <w:sz w:val="28"/>
      <w:szCs w:val="28"/>
      <w:lang w:val="es-ES" w:eastAsia="es-ES"/>
    </w:rPr>
  </w:style>
  <w:style w:type="character" w:customStyle="1" w:styleId="Ttulo2Car">
    <w:name w:val="Título 2 Car"/>
    <w:link w:val="Ttulo2"/>
    <w:rsid w:val="00324B86"/>
    <w:rPr>
      <w:rFonts w:ascii="Arial" w:eastAsia="Times New Roman" w:hAnsi="Arial" w:cs="Arial"/>
      <w:bCs/>
      <w:sz w:val="28"/>
      <w:szCs w:val="28"/>
      <w:lang w:val="es-ES" w:eastAsia="es-ES"/>
    </w:rPr>
  </w:style>
  <w:style w:type="character" w:customStyle="1" w:styleId="Ttulo3Car">
    <w:name w:val="Título 3 Car"/>
    <w:link w:val="Ttulo3"/>
    <w:rsid w:val="00324B86"/>
    <w:rPr>
      <w:rFonts w:ascii="Arial" w:eastAsia="Times New Roman" w:hAnsi="Arial" w:cs="Arial"/>
      <w:sz w:val="28"/>
      <w:szCs w:val="28"/>
      <w:lang w:val="es-ES" w:eastAsia="es-ES"/>
    </w:rPr>
  </w:style>
  <w:style w:type="paragraph" w:styleId="Textoindependiente">
    <w:name w:val="Body Text"/>
    <w:basedOn w:val="Normal"/>
    <w:link w:val="TextoindependienteCar"/>
    <w:semiHidden/>
    <w:rsid w:val="00324B86"/>
    <w:pPr>
      <w:spacing w:after="0" w:line="240" w:lineRule="auto"/>
      <w:jc w:val="both"/>
    </w:pPr>
    <w:rPr>
      <w:rFonts w:ascii="Arial" w:eastAsia="Times New Roman" w:hAnsi="Arial"/>
      <w:sz w:val="28"/>
      <w:szCs w:val="28"/>
      <w:lang w:val="es-ES" w:eastAsia="es-ES"/>
    </w:rPr>
  </w:style>
  <w:style w:type="character" w:customStyle="1" w:styleId="TextoindependienteCar">
    <w:name w:val="Texto independiente Car"/>
    <w:link w:val="Textoindependiente"/>
    <w:semiHidden/>
    <w:rsid w:val="00324B86"/>
    <w:rPr>
      <w:rFonts w:ascii="Arial" w:eastAsia="Times New Roman" w:hAnsi="Arial" w:cs="Arial"/>
      <w:sz w:val="28"/>
      <w:szCs w:val="28"/>
      <w:lang w:val="es-ES" w:eastAsia="es-ES"/>
    </w:rPr>
  </w:style>
  <w:style w:type="character" w:styleId="Nmerodepgina">
    <w:name w:val="page number"/>
    <w:semiHidden/>
    <w:rsid w:val="00324B86"/>
  </w:style>
  <w:style w:type="paragraph" w:customStyle="1" w:styleId="Listavistosa-nfasis12">
    <w:name w:val="Lista vistosa - Énfasis 12"/>
    <w:basedOn w:val="Normal"/>
    <w:uiPriority w:val="34"/>
    <w:qFormat/>
    <w:rsid w:val="00324B86"/>
    <w:pPr>
      <w:spacing w:after="0" w:line="240" w:lineRule="auto"/>
      <w:ind w:left="708"/>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49F0-E18C-E847-9FC1-EB2EF287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C:\Users\Carmona\Downloads\Hoja membretada CESSP2014.dot</Template>
  <TotalTime>29</TotalTime>
  <Pages>6</Pages>
  <Words>1589</Words>
  <Characters>8743</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Carmona</dc:creator>
  <cp:lastModifiedBy>Usuario de Microsoft Office</cp:lastModifiedBy>
  <cp:revision>6</cp:revision>
  <dcterms:created xsi:type="dcterms:W3CDTF">2016-06-29T18:48:00Z</dcterms:created>
  <dcterms:modified xsi:type="dcterms:W3CDTF">2016-11-29T16:23:00Z</dcterms:modified>
</cp:coreProperties>
</file>